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4662" w14:textId="55F44835" w:rsidR="00F069D7" w:rsidRDefault="008A165A" w:rsidP="003D1A84">
      <w:pPr>
        <w:ind w:left="274" w:right="274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782F20C" wp14:editId="5414ED2E">
            <wp:simplePos x="0" y="0"/>
            <wp:positionH relativeFrom="column">
              <wp:posOffset>107950</wp:posOffset>
            </wp:positionH>
            <wp:positionV relativeFrom="paragraph">
              <wp:posOffset>-203200</wp:posOffset>
            </wp:positionV>
            <wp:extent cx="1081405" cy="1096645"/>
            <wp:effectExtent l="0" t="0" r="4445" b="8255"/>
            <wp:wrapNone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1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7CA4" wp14:editId="76BF810F">
                <wp:simplePos x="0" y="0"/>
                <wp:positionH relativeFrom="margin">
                  <wp:posOffset>1376045</wp:posOffset>
                </wp:positionH>
                <wp:positionV relativeFrom="paragraph">
                  <wp:posOffset>-44450</wp:posOffset>
                </wp:positionV>
                <wp:extent cx="5620199" cy="685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199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159DE" w14:textId="265EA1DE" w:rsidR="00FF727E" w:rsidRPr="007B4858" w:rsidRDefault="005F0CB2" w:rsidP="00A34CAE">
                            <w:pPr>
                              <w:spacing w:after="0" w:line="276" w:lineRule="auto"/>
                              <w:jc w:val="center"/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</w:pPr>
                            <w:bookmarkStart w:id="0" w:name="_Hlk34302267"/>
                            <w:bookmarkEnd w:id="0"/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>ALSF Lesson Plan</w:t>
                            </w:r>
                            <w:r w:rsidR="006E27E5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 xml:space="preserve"> Template:</w:t>
                            </w: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br/>
                            </w:r>
                            <w:r w:rsidR="003C25BC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>Introduction and Activity Format</w:t>
                            </w:r>
                          </w:p>
                          <w:p w14:paraId="092184BA" w14:textId="77777777" w:rsidR="00BA31F2" w:rsidRPr="00BA31F2" w:rsidRDefault="00BA31F2" w:rsidP="00BA31F2">
                            <w:pPr>
                              <w:jc w:val="center"/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97CA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8.35pt;margin-top:-3.5pt;width:442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" filled="f" stroked="f" strokeweight=".5pt">
                <v:textbox>
                  <w:txbxContent>
                    <w:p w14:paraId="7F4159DE" w14:textId="265EA1DE" w:rsidR="00FF727E" w:rsidRPr="007B4858" w:rsidRDefault="005F0CB2" w:rsidP="00A34CAE">
                      <w:pPr>
                        <w:spacing w:after="0" w:line="276" w:lineRule="auto"/>
                        <w:jc w:val="center"/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</w:pPr>
                      <w:bookmarkStart w:id="1" w:name="_Hlk34302267"/>
                      <w:bookmarkEnd w:id="1"/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>ALSF Lesson Plan</w:t>
                      </w:r>
                      <w:r w:rsidR="006E27E5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 xml:space="preserve"> Template:</w:t>
                      </w: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br/>
                      </w:r>
                      <w:r w:rsidR="003C25BC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>Introduction and Activity Format</w:t>
                      </w:r>
                    </w:p>
                    <w:p w14:paraId="092184BA" w14:textId="77777777" w:rsidR="00BA31F2" w:rsidRPr="00BA31F2" w:rsidRDefault="00BA31F2" w:rsidP="00BA31F2">
                      <w:pPr>
                        <w:jc w:val="center"/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1F2">
        <w:rPr>
          <w:noProof/>
        </w:rPr>
        <w:drawing>
          <wp:anchor distT="0" distB="0" distL="114300" distR="114300" simplePos="0" relativeHeight="251658240" behindDoc="1" locked="0" layoutInCell="1" allowOverlap="1" wp14:anchorId="2BC7025A" wp14:editId="0CB211BD">
            <wp:simplePos x="0" y="0"/>
            <wp:positionH relativeFrom="margin">
              <wp:posOffset>11430</wp:posOffset>
            </wp:positionH>
            <wp:positionV relativeFrom="paragraph">
              <wp:posOffset>-114300</wp:posOffset>
            </wp:positionV>
            <wp:extent cx="7292692" cy="8229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69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7602D5" w14:textId="77777777" w:rsidR="00480283" w:rsidRPr="00480283" w:rsidRDefault="00480283" w:rsidP="00480283"/>
    <w:p w14:paraId="46576811" w14:textId="77777777" w:rsidR="00480283" w:rsidRPr="00480283" w:rsidRDefault="00480283" w:rsidP="00480283"/>
    <w:p w14:paraId="224020FB" w14:textId="77777777" w:rsidR="00480283" w:rsidRPr="00480283" w:rsidRDefault="0000646E" w:rsidP="00480283">
      <w:r w:rsidRPr="003C13CE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4429984" wp14:editId="105D27C6">
                <wp:simplePos x="0" y="0"/>
                <wp:positionH relativeFrom="column">
                  <wp:posOffset>0</wp:posOffset>
                </wp:positionH>
                <wp:positionV relativeFrom="paragraph">
                  <wp:posOffset>232409</wp:posOffset>
                </wp:positionV>
                <wp:extent cx="7301230" cy="34385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230" cy="3438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3A460" id="Rectangle 16" o:spid="_x0000_s1026" style="position:absolute;margin-left:0;margin-top:18.3pt;width:574.9pt;height:270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" fillcolor="#fffbcc [3214]" stroked="f" strokeweight="1pt"/>
            </w:pict>
          </mc:Fallback>
        </mc:AlternateContent>
      </w:r>
    </w:p>
    <w:p w14:paraId="113DF7A1" w14:textId="4D4F9FB9" w:rsidR="00480283" w:rsidRPr="00480283" w:rsidRDefault="006E27E5" w:rsidP="00480283">
      <w:r>
        <w:rPr>
          <w:noProof/>
        </w:rPr>
        <w:drawing>
          <wp:anchor distT="0" distB="0" distL="114300" distR="114300" simplePos="0" relativeHeight="251666432" behindDoc="1" locked="0" layoutInCell="1" allowOverlap="1" wp14:anchorId="6EDC0E6A" wp14:editId="6B954586">
            <wp:simplePos x="0" y="0"/>
            <wp:positionH relativeFrom="column">
              <wp:posOffset>209550</wp:posOffset>
            </wp:positionH>
            <wp:positionV relativeFrom="paragraph">
              <wp:posOffset>119380</wp:posOffset>
            </wp:positionV>
            <wp:extent cx="2170262" cy="2876550"/>
            <wp:effectExtent l="76200" t="76200" r="78105" b="76200"/>
            <wp:wrapNone/>
            <wp:docPr id="41" name="Picture 41" descr="A sign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lex_Lemonade_Stan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2" b="7382"/>
                    <a:stretch/>
                  </pic:blipFill>
                  <pic:spPr bwMode="auto">
                    <a:xfrm>
                      <a:off x="0" y="0"/>
                      <a:ext cx="2173510" cy="2880855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6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70875" wp14:editId="6DB81237">
                <wp:simplePos x="0" y="0"/>
                <wp:positionH relativeFrom="column">
                  <wp:posOffset>2514600</wp:posOffset>
                </wp:positionH>
                <wp:positionV relativeFrom="paragraph">
                  <wp:posOffset>43180</wp:posOffset>
                </wp:positionV>
                <wp:extent cx="4665345" cy="30124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345" cy="301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524B1" w14:textId="46B6D42B" w:rsidR="005F0CB2" w:rsidRPr="005F0CB2" w:rsidRDefault="002D5684" w:rsidP="002D568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4C6EE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Focus </w:t>
                            </w:r>
                            <w:r w:rsidR="005F0CB2" w:rsidRPr="004C6EE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Skill:</w:t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6E27E5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4C6EE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Common Core Standard(s):</w:t>
                            </w:r>
                            <w:bookmarkStart w:id="2" w:name="CCSS.Math.Content.2.OA.C.4"/>
                            <w:bookmarkStart w:id="3" w:name="CCSS.Math.Content.3.OA.A.1"/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27E5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bookmarkEnd w:id="2"/>
                            <w:bookmarkEnd w:id="3"/>
                            <w:r w:rsidR="006E27E5">
                              <w:t xml:space="preserve"> </w:t>
                            </w:r>
                          </w:p>
                          <w:p w14:paraId="781849C0" w14:textId="1E33DD20" w:rsidR="005F0CB2" w:rsidRPr="006E27E5" w:rsidRDefault="005F0CB2" w:rsidP="006E27E5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 w:rsidRPr="00B55280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Learning Targets:</w:t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Materials:</w:t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B55280" w:rsidRP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226981FC" w14:textId="77777777" w:rsidR="005F0CB2" w:rsidRPr="005F0CB2" w:rsidRDefault="005F0CB2" w:rsidP="002D568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eastAsia="Questrial" w:hAnsi="Lato" w:cs="Questrial"/>
                                <w:b/>
                              </w:rPr>
                            </w:pPr>
                          </w:p>
                          <w:p w14:paraId="1AFC5621" w14:textId="2EFBCEA6" w:rsidR="00F2586E" w:rsidRPr="005F0CB2" w:rsidRDefault="002D5684" w:rsidP="0040033A">
                            <w:pPr>
                              <w:spacing w:after="120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0875" id="Text Box 17" o:spid="_x0000_s1027" type="#_x0000_t202" style="position:absolute;margin-left:198pt;margin-top:3.4pt;width:367.35pt;height:2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" filled="f" stroked="f" strokeweight=".5pt">
                <v:textbox>
                  <w:txbxContent>
                    <w:p w14:paraId="439524B1" w14:textId="46B6D42B" w:rsidR="005F0CB2" w:rsidRPr="005F0CB2" w:rsidRDefault="002D5684" w:rsidP="002D568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</w:pP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4C6EE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 xml:space="preserve">Focus </w:t>
                      </w:r>
                      <w:r w:rsidR="005F0CB2" w:rsidRPr="004C6EE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Skill:</w:t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t xml:space="preserve"> </w:t>
                      </w:r>
                      <w:r w:rsid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6E27E5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4C6EE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Common Core Standard(s):</w:t>
                      </w:r>
                      <w:bookmarkStart w:id="4" w:name="CCSS.Math.Content.2.OA.C.4"/>
                      <w:bookmarkStart w:id="5" w:name="CCSS.Math.Content.3.OA.A.1"/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t xml:space="preserve"> </w:t>
                      </w:r>
                      <w:r w:rsidR="006E27E5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bookmarkEnd w:id="4"/>
                      <w:bookmarkEnd w:id="5"/>
                      <w:r w:rsidR="006E27E5">
                        <w:t xml:space="preserve"> </w:t>
                      </w:r>
                    </w:p>
                    <w:p w14:paraId="781849C0" w14:textId="1E33DD20" w:rsidR="005F0CB2" w:rsidRPr="006E27E5" w:rsidRDefault="005F0CB2" w:rsidP="006E27E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</w:pPr>
                      <w:r w:rsidRPr="00B55280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>Learning Targets:</w:t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6E27E5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>Materials:</w:t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B55280" w:rsidRP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</w:p>
                    <w:p w14:paraId="226981FC" w14:textId="77777777" w:rsidR="005F0CB2" w:rsidRPr="005F0CB2" w:rsidRDefault="005F0CB2" w:rsidP="002D568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eastAsia="Questrial" w:hAnsi="Lato" w:cs="Questrial"/>
                          <w:b/>
                        </w:rPr>
                      </w:pPr>
                    </w:p>
                    <w:p w14:paraId="1AFC5621" w14:textId="2EFBCEA6" w:rsidR="00F2586E" w:rsidRPr="005F0CB2" w:rsidRDefault="002D5684" w:rsidP="0040033A">
                      <w:pPr>
                        <w:spacing w:after="120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151A90B" w14:textId="77777777" w:rsidR="00480283" w:rsidRPr="00480283" w:rsidRDefault="00480283" w:rsidP="00480283"/>
    <w:p w14:paraId="04CEBE67" w14:textId="77777777" w:rsidR="00480283" w:rsidRPr="00480283" w:rsidRDefault="00480283" w:rsidP="00480283"/>
    <w:p w14:paraId="0A6B19C3" w14:textId="77777777" w:rsidR="00480283" w:rsidRPr="00480283" w:rsidRDefault="00480283" w:rsidP="00480283"/>
    <w:p w14:paraId="49C804FD" w14:textId="77777777" w:rsidR="00480283" w:rsidRPr="00480283" w:rsidRDefault="00480283" w:rsidP="00480283"/>
    <w:p w14:paraId="19742BC3" w14:textId="77777777" w:rsidR="00480283" w:rsidRPr="00480283" w:rsidRDefault="00480283" w:rsidP="00480283"/>
    <w:p w14:paraId="18BFA71E" w14:textId="77777777" w:rsidR="00480283" w:rsidRPr="00480283" w:rsidRDefault="00480283" w:rsidP="00480283"/>
    <w:p w14:paraId="0B7AE41F" w14:textId="77777777" w:rsidR="00480283" w:rsidRPr="00480283" w:rsidRDefault="00480283" w:rsidP="00480283"/>
    <w:p w14:paraId="048E31E9" w14:textId="77777777" w:rsidR="00480283" w:rsidRPr="00480283" w:rsidRDefault="00480283" w:rsidP="00480283"/>
    <w:p w14:paraId="5E1D7768" w14:textId="16CA1BA9" w:rsidR="00480283" w:rsidRPr="00480283" w:rsidRDefault="00480283" w:rsidP="00480283"/>
    <w:p w14:paraId="2B7AC0BA" w14:textId="6949579C" w:rsidR="00480283" w:rsidRPr="00480283" w:rsidRDefault="00480283" w:rsidP="00480283"/>
    <w:p w14:paraId="1F406149" w14:textId="6293D75E" w:rsidR="00480283" w:rsidRPr="00480283" w:rsidRDefault="002D5684" w:rsidP="0048028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F3253" wp14:editId="5AB958B4">
                <wp:simplePos x="0" y="0"/>
                <wp:positionH relativeFrom="column">
                  <wp:posOffset>9526</wp:posOffset>
                </wp:positionH>
                <wp:positionV relativeFrom="paragraph">
                  <wp:posOffset>66675</wp:posOffset>
                </wp:positionV>
                <wp:extent cx="7292340" cy="40405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404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312F7" w14:textId="61412599" w:rsidR="00426517" w:rsidRPr="0055076C" w:rsidRDefault="009D2D0C" w:rsidP="00126C0A">
                            <w:pPr>
                              <w:widowControl w:val="0"/>
                              <w:spacing w:line="240" w:lineRule="auto"/>
                              <w:rPr>
                                <w:rFonts w:ascii="Lato" w:hAnsi="Lato"/>
                                <w:i w:val="0"/>
                                <w:iCs w:val="0"/>
                                <w:color w:val="002E6D" w:themeColor="text2"/>
                              </w:rPr>
                            </w:pP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Introduction:</w:t>
                            </w:r>
                            <w:r w:rsidR="00126C0A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3253" id="Text Box 19" o:spid="_x0000_s1028" type="#_x0000_t202" style="position:absolute;margin-left:.75pt;margin-top:5.25pt;width:574.2pt;height:3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" filled="f" stroked="f" strokeweight=".5pt">
                <v:textbox>
                  <w:txbxContent>
                    <w:p w14:paraId="593312F7" w14:textId="61412599" w:rsidR="00426517" w:rsidRPr="0055076C" w:rsidRDefault="009D2D0C" w:rsidP="00126C0A">
                      <w:pPr>
                        <w:widowControl w:val="0"/>
                        <w:spacing w:line="240" w:lineRule="auto"/>
                        <w:rPr>
                          <w:rFonts w:ascii="Lato" w:hAnsi="Lato"/>
                          <w:i w:val="0"/>
                          <w:iCs w:val="0"/>
                          <w:color w:val="002E6D" w:themeColor="text2"/>
                        </w:rPr>
                      </w:pP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>Introduction:</w:t>
                      </w:r>
                      <w:r w:rsidR="00126C0A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126C0A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126C0A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126C0A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126C0A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126C0A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126C0A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3E0EC77" w14:textId="77777777" w:rsidR="00480283" w:rsidRPr="00480283" w:rsidRDefault="00480283" w:rsidP="00480283"/>
    <w:p w14:paraId="66DC3485" w14:textId="50D14E9A" w:rsidR="00480283" w:rsidRPr="00480283" w:rsidRDefault="00480283" w:rsidP="00480283"/>
    <w:p w14:paraId="28D7C15D" w14:textId="77777777" w:rsidR="00480283" w:rsidRPr="00480283" w:rsidRDefault="00480283" w:rsidP="00480283"/>
    <w:p w14:paraId="7821C79A" w14:textId="77777777" w:rsidR="00480283" w:rsidRPr="00480283" w:rsidRDefault="00480283" w:rsidP="00480283"/>
    <w:p w14:paraId="42F34F57" w14:textId="77777777" w:rsidR="00480283" w:rsidRPr="00480283" w:rsidRDefault="00480283" w:rsidP="00480283"/>
    <w:p w14:paraId="0B3781C5" w14:textId="77777777" w:rsidR="00480283" w:rsidRPr="00480283" w:rsidRDefault="00480283" w:rsidP="00480283"/>
    <w:p w14:paraId="6B7A08C7" w14:textId="77777777" w:rsidR="00480283" w:rsidRPr="00480283" w:rsidRDefault="00480283" w:rsidP="00480283"/>
    <w:p w14:paraId="43AFAC8F" w14:textId="77777777" w:rsidR="00480283" w:rsidRPr="00480283" w:rsidRDefault="00480283" w:rsidP="00480283"/>
    <w:p w14:paraId="457BC3F0" w14:textId="77777777" w:rsidR="00480283" w:rsidRPr="00480283" w:rsidRDefault="00480283" w:rsidP="00480283"/>
    <w:p w14:paraId="3818ADCC" w14:textId="77777777" w:rsidR="00480283" w:rsidRPr="00480283" w:rsidRDefault="00480283" w:rsidP="00480283"/>
    <w:p w14:paraId="25D03C42" w14:textId="77777777" w:rsidR="00480283" w:rsidRDefault="00480283" w:rsidP="00480283"/>
    <w:p w14:paraId="40A47EF4" w14:textId="77777777" w:rsidR="00480283" w:rsidRPr="00480283" w:rsidRDefault="00480283" w:rsidP="00A34CAE">
      <w:pPr>
        <w:jc w:val="right"/>
      </w:pPr>
    </w:p>
    <w:p w14:paraId="01A71B5B" w14:textId="75AF310A" w:rsidR="00480283" w:rsidRDefault="007C4CA4" w:rsidP="00480283">
      <w:pPr>
        <w:tabs>
          <w:tab w:val="left" w:pos="901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78A06" wp14:editId="0846E4B8">
                <wp:simplePos x="0" y="0"/>
                <wp:positionH relativeFrom="column">
                  <wp:posOffset>0</wp:posOffset>
                </wp:positionH>
                <wp:positionV relativeFrom="paragraph">
                  <wp:posOffset>-287594</wp:posOffset>
                </wp:positionV>
                <wp:extent cx="7314811" cy="548640"/>
                <wp:effectExtent l="0" t="0" r="63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811" cy="548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AAA56" id="Rectangle 3" o:spid="_x0000_s1026" style="position:absolute;margin-left:0;margin-top:-22.65pt;width:575.95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" fillcolor="#f3e500 [3204]" stroked="f" strokeweight="1pt"/>
            </w:pict>
          </mc:Fallback>
        </mc:AlternateContent>
      </w:r>
      <w:r w:rsidR="00C925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DD4FF" wp14:editId="28020401">
                <wp:simplePos x="0" y="0"/>
                <wp:positionH relativeFrom="column">
                  <wp:posOffset>0</wp:posOffset>
                </wp:positionH>
                <wp:positionV relativeFrom="paragraph">
                  <wp:posOffset>-130175</wp:posOffset>
                </wp:positionV>
                <wp:extent cx="7321709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70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B4C2E" w14:textId="77777777" w:rsidR="00C925D1" w:rsidRPr="00C925D1" w:rsidRDefault="00C925D1" w:rsidP="00C925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 Light" w:hAnsi="Lato Light" w:cs="Calibri"/>
                                <w:color w:val="002E6D" w:themeColor="accent2"/>
                                <w:sz w:val="20"/>
                                <w:szCs w:val="20"/>
                              </w:rPr>
                            </w:pPr>
                            <w:r w:rsidRPr="00C925D1">
                              <w:rPr>
                                <w:rFonts w:ascii="Lato Light" w:hAnsi="Lato Light" w:cs="Calibri"/>
                                <w:color w:val="002E6D" w:themeColor="accent2"/>
                                <w:sz w:val="20"/>
                                <w:szCs w:val="20"/>
                              </w:rPr>
                              <w:t>ALEX'S LEMONADE STAND FOUNDATION FOR CHILDHOOD CANCER</w:t>
                            </w:r>
                          </w:p>
                          <w:p w14:paraId="4CE62EB7" w14:textId="77777777" w:rsidR="00C925D1" w:rsidRDefault="00C92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D4FF" id="Text Box 4" o:spid="_x0000_s1029" type="#_x0000_t202" style="position:absolute;margin-left:0;margin-top:-10.25pt;width:57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" filled="f" stroked="f" strokeweight=".5pt">
                <v:textbox>
                  <w:txbxContent>
                    <w:p w14:paraId="1B3B4C2E" w14:textId="77777777" w:rsidR="00C925D1" w:rsidRPr="00C925D1" w:rsidRDefault="00C925D1" w:rsidP="00C925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 Light" w:hAnsi="Lato Light" w:cs="Calibri"/>
                          <w:color w:val="002E6D" w:themeColor="accent2"/>
                          <w:sz w:val="20"/>
                          <w:szCs w:val="20"/>
                        </w:rPr>
                      </w:pPr>
                      <w:r w:rsidRPr="00C925D1">
                        <w:rPr>
                          <w:rFonts w:ascii="Lato Light" w:hAnsi="Lato Light" w:cs="Calibri"/>
                          <w:color w:val="002E6D" w:themeColor="accent2"/>
                          <w:sz w:val="20"/>
                          <w:szCs w:val="20"/>
                        </w:rPr>
                        <w:t>ALEX'S LEMONADE STAND FOUNDATION FOR CHILDHOOD CANCER</w:t>
                      </w:r>
                    </w:p>
                    <w:p w14:paraId="4CE62EB7" w14:textId="77777777" w:rsidR="00C925D1" w:rsidRDefault="00C925D1"/>
                  </w:txbxContent>
                </v:textbox>
              </v:shape>
            </w:pict>
          </mc:Fallback>
        </mc:AlternateContent>
      </w:r>
      <w:r w:rsidR="00713429">
        <w:rPr>
          <w:noProof/>
        </w:rPr>
        <w:softHyphen/>
      </w:r>
      <w:r w:rsidR="00951B89">
        <w:softHyphen/>
      </w:r>
      <w:r w:rsidR="00480283">
        <w:tab/>
      </w:r>
    </w:p>
    <w:p w14:paraId="02D114D4" w14:textId="170B4E2A" w:rsidR="00713429" w:rsidRPr="00713429" w:rsidRDefault="005F0CB2" w:rsidP="0071342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126D6" wp14:editId="3791640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286500" cy="43719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7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71441" w14:textId="0E04F586" w:rsidR="006E27E5" w:rsidRPr="005F0CB2" w:rsidRDefault="009D2D0C" w:rsidP="006E27E5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hAnsi="Lato"/>
                                <w:color w:val="002E6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Activity:</w:t>
                            </w:r>
                            <w:r w:rsidR="005F0CB2" w:rsidRPr="005F0CB2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4C6EEA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12"/>
                                <w:szCs w:val="11"/>
                              </w:rPr>
                              <w:br/>
                            </w:r>
                          </w:p>
                          <w:p w14:paraId="7B76C654" w14:textId="05FEA288" w:rsidR="006C664B" w:rsidRPr="005F0CB2" w:rsidRDefault="006C664B" w:rsidP="005F0CB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Lato" w:hAnsi="Lato"/>
                                <w:color w:val="002E6D" w:themeColor="accent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26D6" id="Text Box 7" o:spid="_x0000_s1030" type="#_x0000_t202" style="position:absolute;margin-left:0;margin-top:2.35pt;width:495pt;height:3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o/GwIAADQ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" filled="f" stroked="f" strokeweight=".5pt">
                <v:textbox>
                  <w:txbxContent>
                    <w:p w14:paraId="68B71441" w14:textId="0E04F586" w:rsidR="006E27E5" w:rsidRPr="005F0CB2" w:rsidRDefault="009D2D0C" w:rsidP="006E27E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hAnsi="Lato"/>
                          <w:color w:val="002E6D" w:themeColor="accent2"/>
                          <w:sz w:val="21"/>
                          <w:szCs w:val="21"/>
                        </w:rPr>
                      </w:pP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>Activity:</w:t>
                      </w:r>
                      <w:r w:rsidR="005F0CB2" w:rsidRPr="005F0CB2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4C6EEA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12"/>
                          <w:szCs w:val="11"/>
                        </w:rPr>
                        <w:br/>
                      </w:r>
                    </w:p>
                    <w:p w14:paraId="7B76C654" w14:textId="05FEA288" w:rsidR="006C664B" w:rsidRPr="005F0CB2" w:rsidRDefault="006C664B" w:rsidP="005F0CB2">
                      <w:pPr>
                        <w:pStyle w:val="NormalWeb"/>
                        <w:spacing w:before="0" w:beforeAutospacing="0" w:after="120" w:afterAutospacing="0"/>
                        <w:rPr>
                          <w:rFonts w:ascii="Lato" w:hAnsi="Lato"/>
                          <w:color w:val="002E6D" w:themeColor="accent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8C749" w14:textId="2DF9410E" w:rsidR="00713429" w:rsidRPr="00713429" w:rsidRDefault="00713429" w:rsidP="00713429"/>
    <w:p w14:paraId="13A1F853" w14:textId="77777777" w:rsidR="00713429" w:rsidRPr="00713429" w:rsidRDefault="00713429" w:rsidP="00713429"/>
    <w:p w14:paraId="47C04734" w14:textId="77777777" w:rsidR="00713429" w:rsidRPr="00713429" w:rsidRDefault="00713429" w:rsidP="00713429"/>
    <w:p w14:paraId="36787D2E" w14:textId="77777777" w:rsidR="00713429" w:rsidRPr="00713429" w:rsidRDefault="00713429" w:rsidP="00713429"/>
    <w:p w14:paraId="4767236E" w14:textId="77777777" w:rsidR="00713429" w:rsidRPr="00713429" w:rsidRDefault="00713429" w:rsidP="00713429"/>
    <w:p w14:paraId="5AC70502" w14:textId="77777777" w:rsidR="00713429" w:rsidRPr="00713429" w:rsidRDefault="00713429" w:rsidP="00713429"/>
    <w:p w14:paraId="2017F399" w14:textId="3162428F" w:rsidR="00713429" w:rsidRPr="00713429" w:rsidRDefault="00713429" w:rsidP="00713429"/>
    <w:p w14:paraId="51E8EE33" w14:textId="637F9A52" w:rsidR="00713429" w:rsidRPr="00713429" w:rsidRDefault="00713429" w:rsidP="00713429"/>
    <w:p w14:paraId="70070E84" w14:textId="01ECD0CF" w:rsidR="00713429" w:rsidRPr="00713429" w:rsidRDefault="00713429" w:rsidP="00713429"/>
    <w:p w14:paraId="59C4BEAF" w14:textId="2345CAC8" w:rsidR="00713429" w:rsidRPr="00713429" w:rsidRDefault="00713429" w:rsidP="00713429"/>
    <w:p w14:paraId="6BD42C98" w14:textId="5E525DD4" w:rsidR="00713429" w:rsidRPr="00713429" w:rsidRDefault="00713429" w:rsidP="00713429"/>
    <w:p w14:paraId="45BFA812" w14:textId="7C56316C" w:rsidR="00713429" w:rsidRPr="00713429" w:rsidRDefault="00713429" w:rsidP="00713429"/>
    <w:p w14:paraId="649FA742" w14:textId="572064CE" w:rsidR="00713429" w:rsidRPr="00713429" w:rsidRDefault="00713429" w:rsidP="00713429"/>
    <w:p w14:paraId="6BD03A55" w14:textId="553A3EF4" w:rsidR="00630E9E" w:rsidRPr="00BC0FB2" w:rsidRDefault="00126C0A" w:rsidP="00630E9E">
      <w:pPr>
        <w:spacing w:line="240" w:lineRule="auto"/>
        <w:jc w:val="center"/>
        <w:rPr>
          <w:color w:val="3B3B3D" w:themeColor="text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9D468EE" wp14:editId="7BF1BEED">
                <wp:simplePos x="0" y="0"/>
                <wp:positionH relativeFrom="column">
                  <wp:posOffset>95250</wp:posOffset>
                </wp:positionH>
                <wp:positionV relativeFrom="paragraph">
                  <wp:posOffset>95250</wp:posOffset>
                </wp:positionV>
                <wp:extent cx="3638550" cy="2038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038350"/>
                        </a:xfrm>
                        <a:prstGeom prst="rect">
                          <a:avLst/>
                        </a:prstGeom>
                        <a:solidFill>
                          <a:srgbClr val="FFFB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03A30" w14:textId="4981104B" w:rsidR="00EF4573" w:rsidRPr="00EF4573" w:rsidRDefault="00EF4573" w:rsidP="00126C0A">
                            <w:pPr>
                              <w:rPr>
                                <w:color w:val="3B3B3D" w:themeColor="text1" w:themeShade="80"/>
                                <w:sz w:val="21"/>
                                <w:szCs w:val="21"/>
                              </w:rPr>
                            </w:pPr>
                            <w:r w:rsidRPr="004C6EEA">
                              <w:rPr>
                                <w:rFonts w:ascii="Arvo" w:eastAsia="Questrial" w:hAnsi="Arvo"/>
                                <w:b/>
                                <w:bCs/>
                                <w:i w:val="0"/>
                                <w:iCs w:val="0"/>
                                <w:color w:val="3B3B3D" w:themeColor="text1" w:themeShade="80"/>
                                <w:sz w:val="21"/>
                                <w:szCs w:val="21"/>
                              </w:rPr>
                              <w:t>Progress Monitor:</w:t>
                            </w:r>
                            <w:r w:rsidR="00126C0A">
                              <w:rPr>
                                <w:rFonts w:ascii="Arvo" w:eastAsia="Questrial" w:hAnsi="Arvo"/>
                                <w:b/>
                                <w:bCs/>
                                <w:i w:val="0"/>
                                <w:iCs w:val="0"/>
                                <w:color w:val="3B3B3D" w:themeColor="text1" w:themeShade="80"/>
                                <w:sz w:val="21"/>
                                <w:szCs w:val="21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/>
                                <w:b/>
                                <w:bCs/>
                                <w:i w:val="0"/>
                                <w:iCs w:val="0"/>
                                <w:color w:val="3B3B3D" w:themeColor="text1" w:themeShade="80"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468EE" id="Rectangle 10" o:spid="_x0000_s1031" style="position:absolute;left:0;text-align:left;margin-left:7.5pt;margin-top:7.5pt;width:286.5pt;height:160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" fillcolor="#fffbcc" stroked="f" strokeweight="1pt">
                <v:textbox>
                  <w:txbxContent>
                    <w:p w14:paraId="7F703A30" w14:textId="4981104B" w:rsidR="00EF4573" w:rsidRPr="00EF4573" w:rsidRDefault="00EF4573" w:rsidP="00126C0A">
                      <w:pPr>
                        <w:rPr>
                          <w:color w:val="3B3B3D" w:themeColor="text1" w:themeShade="80"/>
                          <w:sz w:val="21"/>
                          <w:szCs w:val="21"/>
                        </w:rPr>
                      </w:pPr>
                      <w:r w:rsidRPr="004C6EEA">
                        <w:rPr>
                          <w:rFonts w:ascii="Arvo" w:eastAsia="Questrial" w:hAnsi="Arvo"/>
                          <w:b/>
                          <w:bCs/>
                          <w:i w:val="0"/>
                          <w:iCs w:val="0"/>
                          <w:color w:val="3B3B3D" w:themeColor="text1" w:themeShade="80"/>
                          <w:sz w:val="21"/>
                          <w:szCs w:val="21"/>
                        </w:rPr>
                        <w:t>Progress Monitor:</w:t>
                      </w:r>
                      <w:r w:rsidR="00126C0A">
                        <w:rPr>
                          <w:rFonts w:ascii="Arvo" w:eastAsia="Questrial" w:hAnsi="Arvo"/>
                          <w:b/>
                          <w:bCs/>
                          <w:i w:val="0"/>
                          <w:iCs w:val="0"/>
                          <w:color w:val="3B3B3D" w:themeColor="text1" w:themeShade="80"/>
                          <w:sz w:val="21"/>
                          <w:szCs w:val="21"/>
                        </w:rPr>
                        <w:br/>
                      </w:r>
                      <w:r w:rsidR="00126C0A">
                        <w:rPr>
                          <w:rFonts w:ascii="Arvo" w:eastAsia="Questrial" w:hAnsi="Arvo"/>
                          <w:b/>
                          <w:bCs/>
                          <w:i w:val="0"/>
                          <w:iCs w:val="0"/>
                          <w:color w:val="3B3B3D" w:themeColor="text1" w:themeShade="80"/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6E27E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20EA34D" wp14:editId="4D7BDA40">
                <wp:simplePos x="0" y="0"/>
                <wp:positionH relativeFrom="column">
                  <wp:posOffset>3733800</wp:posOffset>
                </wp:positionH>
                <wp:positionV relativeFrom="paragraph">
                  <wp:posOffset>95250</wp:posOffset>
                </wp:positionV>
                <wp:extent cx="3552190" cy="20383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190" cy="2038350"/>
                        </a:xfrm>
                        <a:prstGeom prst="rect">
                          <a:avLst/>
                        </a:prstGeom>
                        <a:solidFill>
                          <a:srgbClr val="FFFB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6BA03" w14:textId="735CE3B8" w:rsidR="006E27E5" w:rsidRPr="004C6EEA" w:rsidRDefault="006E27E5" w:rsidP="006E27E5">
                            <w:pPr>
                              <w:rPr>
                                <w:rFonts w:ascii="Arvo" w:eastAsia="Questrial" w:hAnsi="Arvo"/>
                                <w:b/>
                                <w:bCs/>
                                <w:i w:val="0"/>
                                <w:iCs w:val="0"/>
                                <w:color w:val="3B3B3D" w:themeColor="text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vo" w:eastAsia="Questrial" w:hAnsi="Arvo"/>
                                <w:b/>
                                <w:bCs/>
                                <w:i w:val="0"/>
                                <w:iCs w:val="0"/>
                                <w:color w:val="3B3B3D" w:themeColor="text1" w:themeShade="80"/>
                                <w:sz w:val="21"/>
                                <w:szCs w:val="21"/>
                              </w:rPr>
                              <w:t>Accommodations/Modifications:</w:t>
                            </w:r>
                          </w:p>
                          <w:p w14:paraId="569ABA5D" w14:textId="77777777" w:rsidR="006E27E5" w:rsidRPr="00EF4573" w:rsidRDefault="006E27E5" w:rsidP="006E27E5">
                            <w:pPr>
                              <w:rPr>
                                <w:color w:val="3B3B3D" w:themeColor="text1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EA34D" id="Rectangle 1" o:spid="_x0000_s1032" style="position:absolute;left:0;text-align:left;margin-left:294pt;margin-top:7.5pt;width:279.7pt;height:160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" fillcolor="#fffbcc" stroked="f" strokeweight="1pt">
                <v:textbox>
                  <w:txbxContent>
                    <w:p w14:paraId="0786BA03" w14:textId="735CE3B8" w:rsidR="006E27E5" w:rsidRPr="004C6EEA" w:rsidRDefault="006E27E5" w:rsidP="006E27E5">
                      <w:pPr>
                        <w:rPr>
                          <w:rFonts w:ascii="Arvo" w:eastAsia="Questrial" w:hAnsi="Arvo"/>
                          <w:b/>
                          <w:bCs/>
                          <w:i w:val="0"/>
                          <w:iCs w:val="0"/>
                          <w:color w:val="3B3B3D" w:themeColor="text1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Arvo" w:eastAsia="Questrial" w:hAnsi="Arvo"/>
                          <w:b/>
                          <w:bCs/>
                          <w:i w:val="0"/>
                          <w:iCs w:val="0"/>
                          <w:color w:val="3B3B3D" w:themeColor="text1" w:themeShade="80"/>
                          <w:sz w:val="21"/>
                          <w:szCs w:val="21"/>
                        </w:rPr>
                        <w:t>Accommodations/Modifications:</w:t>
                      </w:r>
                    </w:p>
                    <w:p w14:paraId="569ABA5D" w14:textId="77777777" w:rsidR="006E27E5" w:rsidRPr="00EF4573" w:rsidRDefault="006E27E5" w:rsidP="006E27E5">
                      <w:pPr>
                        <w:rPr>
                          <w:color w:val="3B3B3D" w:themeColor="text1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4CD8">
        <w:rPr>
          <w:noProof/>
        </w:rPr>
        <w:softHyphen/>
      </w:r>
    </w:p>
    <w:p w14:paraId="75A76B3A" w14:textId="00BEC1E4" w:rsidR="00713429" w:rsidRPr="00713429" w:rsidRDefault="00630E9E" w:rsidP="006E27E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7729BF" wp14:editId="7CA398C9">
                <wp:simplePos x="0" y="0"/>
                <wp:positionH relativeFrom="column">
                  <wp:posOffset>146050</wp:posOffset>
                </wp:positionH>
                <wp:positionV relativeFrom="paragraph">
                  <wp:posOffset>1988185</wp:posOffset>
                </wp:positionV>
                <wp:extent cx="6019800" cy="120078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200785"/>
                        </a:xfrm>
                        <a:prstGeom prst="rect">
                          <a:avLst/>
                        </a:prstGeom>
                        <a:solidFill>
                          <a:srgbClr val="FFFB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FA649" w14:textId="59C374AF" w:rsidR="00BC0FB2" w:rsidRPr="00F00C53" w:rsidRDefault="00BC0FB2" w:rsidP="00F00C53">
                            <w:pPr>
                              <w:spacing w:afterLines="120" w:after="288" w:line="240" w:lineRule="auto"/>
                              <w:jc w:val="center"/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 w:rsidRPr="00630E9E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Thank you again for your interest in Alex's Lemonade Stand Foundation!</w:t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2"/>
                                <w:szCs w:val="12"/>
                              </w:rPr>
                              <w:br/>
                            </w:r>
                            <w:r w:rsidR="00673CA3"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We hope you will consider supporting ALSF with the help of your </w:t>
                            </w:r>
                            <w:r w:rsid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="00673CA3"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class, club, school, district, or community group.   </w:t>
                            </w:r>
                            <w:r w:rsid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="00AA7E4A"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8"/>
                                <w:szCs w:val="8"/>
                              </w:rPr>
                              <w:br/>
                            </w:r>
                            <w:r w:rsidR="00673CA3"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Please contact our office by phone at 866.333.1213 </w:t>
                            </w:r>
                            <w:r w:rsidR="00630E9E"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="00673CA3"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or by e-mail at Takeastand@alexslemonade.org </w:t>
                            </w:r>
                            <w:r w:rsid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="00673CA3"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if you have any questions or need help getting started.</w:t>
                            </w:r>
                          </w:p>
                          <w:p w14:paraId="5BBF2A10" w14:textId="77777777" w:rsidR="00BC0FB2" w:rsidRPr="00F00C53" w:rsidRDefault="00BC0FB2" w:rsidP="00673CA3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3B3B3D" w:themeColor="tex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729BF" id="Rectangle 37" o:spid="_x0000_s1033" style="position:absolute;margin-left:11.5pt;margin-top:156.55pt;width:474pt;height:94.5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" fillcolor="#fffbcc" stroked="f" strokeweight="1pt">
                <v:textbox>
                  <w:txbxContent>
                    <w:p w14:paraId="217FA649" w14:textId="59C374AF" w:rsidR="00BC0FB2" w:rsidRPr="00F00C53" w:rsidRDefault="00BC0FB2" w:rsidP="00F00C53">
                      <w:pPr>
                        <w:spacing w:afterLines="120" w:after="288" w:line="240" w:lineRule="auto"/>
                        <w:jc w:val="center"/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</w:pPr>
                      <w:r w:rsidRPr="00630E9E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Thank you again for your interest in Alex's Lemonade Stand Foundation!</w:t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9"/>
                          <w:szCs w:val="19"/>
                        </w:rPr>
                        <w:t xml:space="preserve">  </w:t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2"/>
                          <w:szCs w:val="12"/>
                        </w:rPr>
                        <w:br/>
                      </w:r>
                      <w:r w:rsidR="00673CA3"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We hope you will consider supporting ALSF with the help of your </w:t>
                      </w:r>
                      <w:r w:rsid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="00673CA3"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class, club, school, district, or community group.   </w:t>
                      </w:r>
                      <w:r w:rsid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="00AA7E4A" w:rsidRPr="00F00C53">
                        <w:rPr>
                          <w:rFonts w:ascii="Source Sans Pro" w:hAnsi="Source Sans Pro"/>
                          <w:i w:val="0"/>
                          <w:iCs w:val="0"/>
                          <w:sz w:val="8"/>
                          <w:szCs w:val="8"/>
                        </w:rPr>
                        <w:br/>
                      </w:r>
                      <w:r w:rsidR="00673CA3"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Please contact our office by phone at 866.333.1213 </w:t>
                      </w:r>
                      <w:r w:rsidR="00630E9E"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="00673CA3"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or by e-mail at Takeastand@alexslemonade.org </w:t>
                      </w:r>
                      <w:r w:rsid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="00673CA3"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>if you have any questions or need help getting started.</w:t>
                      </w:r>
                    </w:p>
                    <w:p w14:paraId="5BBF2A10" w14:textId="77777777" w:rsidR="00BC0FB2" w:rsidRPr="00F00C53" w:rsidRDefault="00BC0FB2" w:rsidP="00673CA3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3B3B3D" w:themeColor="text1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074DB6F7" wp14:editId="26510E02">
            <wp:simplePos x="0" y="0"/>
            <wp:positionH relativeFrom="column">
              <wp:posOffset>6257925</wp:posOffset>
            </wp:positionH>
            <wp:positionV relativeFrom="paragraph">
              <wp:posOffset>2011680</wp:posOffset>
            </wp:positionV>
            <wp:extent cx="763270" cy="1093157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emonadeStand_Icon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093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429" w:rsidRPr="00713429" w:rsidSect="00C925D1">
      <w:footerReference w:type="even" r:id="rId12"/>
      <w:footerReference w:type="default" r:id="rId13"/>
      <w:pgSz w:w="12240" w:h="15840"/>
      <w:pgMar w:top="720" w:right="360" w:bottom="806" w:left="36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8377" w14:textId="77777777" w:rsidR="005C3E12" w:rsidRDefault="005C3E12" w:rsidP="003D1A84">
      <w:pPr>
        <w:spacing w:after="0" w:line="240" w:lineRule="auto"/>
      </w:pPr>
      <w:r>
        <w:separator/>
      </w:r>
    </w:p>
  </w:endnote>
  <w:endnote w:type="continuationSeparator" w:id="0">
    <w:p w14:paraId="70E3D762" w14:textId="77777777" w:rsidR="005C3E12" w:rsidRDefault="005C3E12" w:rsidP="003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vo">
    <w:panose1 w:val="02000000000000000000"/>
    <w:charset w:val="4D"/>
    <w:family w:val="auto"/>
    <w:pitch w:val="variable"/>
    <w:sig w:usb0="A00000A7" w:usb1="00000041" w:usb2="00000000" w:usb3="00000000" w:csb0="0000011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8134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165D75" w14:textId="7436541F" w:rsidR="00A34CAE" w:rsidRDefault="00A34CAE" w:rsidP="00A34C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2AB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29125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0C4319" w14:textId="14613B30" w:rsidR="0053717A" w:rsidRDefault="0053717A" w:rsidP="00A34CA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2AB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76D7A4" w14:textId="77777777" w:rsidR="0053717A" w:rsidRDefault="0053717A" w:rsidP="005371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vo" w:hAnsi="Arvo"/>
        <w:i w:val="0"/>
        <w:iCs w:val="0"/>
        <w:color w:val="002E6D" w:themeColor="text2"/>
        <w:sz w:val="18"/>
        <w:szCs w:val="18"/>
      </w:rPr>
      <w:id w:val="690960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4E2498" w14:textId="77777777" w:rsidR="00A34CAE" w:rsidRPr="00A34CAE" w:rsidRDefault="00A34CAE" w:rsidP="00784CBF">
        <w:pPr>
          <w:pStyle w:val="Footer"/>
          <w:framePr w:w="364" w:h="402" w:hRule="exact" w:wrap="none" w:vAnchor="text" w:hAnchor="page" w:x="11321" w:y="236"/>
          <w:jc w:val="center"/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</w:pP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begin"/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instrText xml:space="preserve"> PAGE </w:instrText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separate"/>
        </w:r>
        <w:r w:rsidRPr="00A34CAE">
          <w:rPr>
            <w:rStyle w:val="PageNumber"/>
            <w:rFonts w:ascii="Arvo" w:hAnsi="Arvo"/>
            <w:i w:val="0"/>
            <w:iCs w:val="0"/>
            <w:noProof/>
            <w:color w:val="002E6D" w:themeColor="text2"/>
            <w:sz w:val="18"/>
            <w:szCs w:val="18"/>
          </w:rPr>
          <w:t>1</w:t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end"/>
        </w:r>
      </w:p>
    </w:sdtContent>
  </w:sdt>
  <w:p w14:paraId="55DEC983" w14:textId="77777777" w:rsidR="0053717A" w:rsidRPr="00480283" w:rsidRDefault="00784CBF" w:rsidP="00480283">
    <w:pPr>
      <w:pStyle w:val="BasicParagraph"/>
      <w:suppressAutoHyphens/>
      <w:ind w:right="360"/>
      <w:jc w:val="center"/>
      <w:rPr>
        <w:rFonts w:ascii="Lato" w:hAnsi="Lato" w:cs="Lato"/>
        <w:b/>
        <w:bCs/>
        <w:color w:val="002E6D"/>
        <w:sz w:val="18"/>
        <w:szCs w:val="18"/>
      </w:rPr>
    </w:pPr>
    <w:r w:rsidRPr="00480283">
      <w:rPr>
        <w:rFonts w:ascii="Lato" w:hAnsi="Lato" w:cs="Lato"/>
        <w:b/>
        <w:bCs/>
        <w:noProof/>
        <w:color w:val="002E6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E4D4AD" wp14:editId="7DBFF159">
              <wp:simplePos x="0" y="0"/>
              <wp:positionH relativeFrom="margin">
                <wp:posOffset>-7145</wp:posOffset>
              </wp:positionH>
              <wp:positionV relativeFrom="margin">
                <wp:posOffset>8802370</wp:posOffset>
              </wp:positionV>
              <wp:extent cx="7329329" cy="57594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9329" cy="57594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7AE67" id="Rectangle 23" o:spid="_x0000_s1026" style="position:absolute;margin-left:-.55pt;margin-top:693.1pt;width:577.1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" fillcolor="#bcdaf3 [3208]" stroked="f" strokeweight="1pt">
              <w10:wrap anchorx="margin" anchory="margin"/>
            </v:rect>
          </w:pict>
        </mc:Fallback>
      </mc:AlternateContent>
    </w:r>
    <w:r>
      <w:rPr>
        <w:rFonts w:ascii="Lato" w:hAnsi="Lato" w:cs="Lato"/>
        <w:b/>
        <w:bCs/>
        <w:noProof/>
        <w:color w:val="002E6D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AD0F4" wp14:editId="194EF098">
              <wp:simplePos x="0" y="0"/>
              <wp:positionH relativeFrom="column">
                <wp:posOffset>1270</wp:posOffset>
              </wp:positionH>
              <wp:positionV relativeFrom="paragraph">
                <wp:posOffset>-50800</wp:posOffset>
              </wp:positionV>
              <wp:extent cx="7290435" cy="423545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0435" cy="423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497AA4" w14:textId="1B2D2CCD" w:rsidR="00A34CAE" w:rsidRPr="00A34CAE" w:rsidRDefault="00A34CAE" w:rsidP="00A34CAE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color w:val="002E6D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AD0F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4" type="#_x0000_t202" style="position:absolute;left:0;text-align:left;margin-left:.1pt;margin-top:-4pt;width:574.05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" filled="f" stroked="f" strokeweight=".5pt">
              <v:textbox>
                <w:txbxContent>
                  <w:p w14:paraId="0A497AA4" w14:textId="1B2D2CCD" w:rsidR="00A34CAE" w:rsidRPr="00A34CAE" w:rsidRDefault="00A34CAE" w:rsidP="00A34CAE">
                    <w:pPr>
                      <w:pStyle w:val="BasicParagraph"/>
                      <w:suppressAutoHyphens/>
                      <w:jc w:val="center"/>
                      <w:rPr>
                        <w:rFonts w:ascii="Lato" w:hAnsi="Lato" w:cs="Lato"/>
                        <w:b/>
                        <w:bCs/>
                        <w:color w:val="002E6D" w:themeColor="text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480283">
      <w:rPr>
        <w:rFonts w:ascii="Lato" w:hAnsi="Lato" w:cs="Lato"/>
        <w:b/>
        <w:bCs/>
        <w:noProof/>
        <w:color w:val="002E6D"/>
        <w:sz w:val="18"/>
        <w:szCs w:val="18"/>
      </w:rPr>
      <w:drawing>
        <wp:anchor distT="0" distB="0" distL="114300" distR="114300" simplePos="0" relativeHeight="251663360" behindDoc="1" locked="0" layoutInCell="1" allowOverlap="1" wp14:anchorId="0470A36E" wp14:editId="06EAF0B8">
          <wp:simplePos x="0" y="0"/>
          <wp:positionH relativeFrom="column">
            <wp:posOffset>598170</wp:posOffset>
          </wp:positionH>
          <wp:positionV relativeFrom="paragraph">
            <wp:posOffset>-439420</wp:posOffset>
          </wp:positionV>
          <wp:extent cx="1108075" cy="800100"/>
          <wp:effectExtent l="0" t="0" r="0" b="0"/>
          <wp:wrapNone/>
          <wp:docPr id="60" name="Picture 60" descr="A picture containing headdr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emon_Shad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283">
      <w:rPr>
        <w:rFonts w:ascii="Lato" w:hAnsi="Lato" w:cs="Lato"/>
        <w:b/>
        <w:bCs/>
        <w:noProof/>
        <w:color w:val="002E6D"/>
        <w:sz w:val="18"/>
        <w:szCs w:val="18"/>
      </w:rPr>
      <w:drawing>
        <wp:anchor distT="0" distB="0" distL="114300" distR="114300" simplePos="0" relativeHeight="251662336" behindDoc="1" locked="0" layoutInCell="1" allowOverlap="1" wp14:anchorId="0C6FDD3E" wp14:editId="729CCCBB">
          <wp:simplePos x="0" y="0"/>
          <wp:positionH relativeFrom="column">
            <wp:posOffset>92075</wp:posOffset>
          </wp:positionH>
          <wp:positionV relativeFrom="paragraph">
            <wp:posOffset>-555956</wp:posOffset>
          </wp:positionV>
          <wp:extent cx="938530" cy="932815"/>
          <wp:effectExtent l="0" t="0" r="1270" b="0"/>
          <wp:wrapNone/>
          <wp:docPr id="61" name="Picture 61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emon-Wheel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58ED0" w14:textId="77777777" w:rsidR="0053717A" w:rsidRDefault="00537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840A" w14:textId="77777777" w:rsidR="005C3E12" w:rsidRDefault="005C3E12" w:rsidP="003D1A84">
      <w:pPr>
        <w:spacing w:after="0" w:line="240" w:lineRule="auto"/>
      </w:pPr>
      <w:r>
        <w:separator/>
      </w:r>
    </w:p>
  </w:footnote>
  <w:footnote w:type="continuationSeparator" w:id="0">
    <w:p w14:paraId="7353E8B2" w14:textId="77777777" w:rsidR="005C3E12" w:rsidRDefault="005C3E12" w:rsidP="003D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400"/>
    <w:multiLevelType w:val="hybridMultilevel"/>
    <w:tmpl w:val="710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A33"/>
    <w:multiLevelType w:val="hybridMultilevel"/>
    <w:tmpl w:val="DC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1A6B"/>
    <w:multiLevelType w:val="hybridMultilevel"/>
    <w:tmpl w:val="6D64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43197"/>
    <w:multiLevelType w:val="hybridMultilevel"/>
    <w:tmpl w:val="76B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1593"/>
    <w:multiLevelType w:val="hybridMultilevel"/>
    <w:tmpl w:val="A50E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158032">
    <w:abstractNumId w:val="2"/>
  </w:num>
  <w:num w:numId="2" w16cid:durableId="781606986">
    <w:abstractNumId w:val="3"/>
  </w:num>
  <w:num w:numId="3" w16cid:durableId="1072194159">
    <w:abstractNumId w:val="1"/>
  </w:num>
  <w:num w:numId="4" w16cid:durableId="944655991">
    <w:abstractNumId w:val="0"/>
  </w:num>
  <w:num w:numId="5" w16cid:durableId="843322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99"/>
    <w:rsid w:val="0000646E"/>
    <w:rsid w:val="00064CD8"/>
    <w:rsid w:val="000909A2"/>
    <w:rsid w:val="001001DC"/>
    <w:rsid w:val="00126C0A"/>
    <w:rsid w:val="00161D54"/>
    <w:rsid w:val="002C44A1"/>
    <w:rsid w:val="002D5684"/>
    <w:rsid w:val="00302C99"/>
    <w:rsid w:val="003622F5"/>
    <w:rsid w:val="00392A30"/>
    <w:rsid w:val="003C13CE"/>
    <w:rsid w:val="003C25BC"/>
    <w:rsid w:val="003D1A84"/>
    <w:rsid w:val="003D4829"/>
    <w:rsid w:val="003E06AB"/>
    <w:rsid w:val="0040033A"/>
    <w:rsid w:val="00426517"/>
    <w:rsid w:val="00480283"/>
    <w:rsid w:val="004C6EEA"/>
    <w:rsid w:val="0053717A"/>
    <w:rsid w:val="0055076C"/>
    <w:rsid w:val="005C3E12"/>
    <w:rsid w:val="005F0CB2"/>
    <w:rsid w:val="00630E9E"/>
    <w:rsid w:val="00637B79"/>
    <w:rsid w:val="00673CA3"/>
    <w:rsid w:val="006C664B"/>
    <w:rsid w:val="006E27E5"/>
    <w:rsid w:val="00713429"/>
    <w:rsid w:val="00784CBF"/>
    <w:rsid w:val="00791B9C"/>
    <w:rsid w:val="007B4858"/>
    <w:rsid w:val="007C4CA4"/>
    <w:rsid w:val="00897B55"/>
    <w:rsid w:val="008A165A"/>
    <w:rsid w:val="008A2789"/>
    <w:rsid w:val="008C2ABF"/>
    <w:rsid w:val="00906C33"/>
    <w:rsid w:val="00951B89"/>
    <w:rsid w:val="009566F1"/>
    <w:rsid w:val="009D1A76"/>
    <w:rsid w:val="009D2D0C"/>
    <w:rsid w:val="00A34CAE"/>
    <w:rsid w:val="00AA7E4A"/>
    <w:rsid w:val="00B15D28"/>
    <w:rsid w:val="00B55280"/>
    <w:rsid w:val="00B77637"/>
    <w:rsid w:val="00BA31F2"/>
    <w:rsid w:val="00BC0FB2"/>
    <w:rsid w:val="00BF15D3"/>
    <w:rsid w:val="00C925D1"/>
    <w:rsid w:val="00D072D9"/>
    <w:rsid w:val="00D1003F"/>
    <w:rsid w:val="00D20217"/>
    <w:rsid w:val="00D74914"/>
    <w:rsid w:val="00D74B62"/>
    <w:rsid w:val="00D82DEC"/>
    <w:rsid w:val="00DF4462"/>
    <w:rsid w:val="00E65474"/>
    <w:rsid w:val="00E7537B"/>
    <w:rsid w:val="00EF4573"/>
    <w:rsid w:val="00F00C53"/>
    <w:rsid w:val="00F069D7"/>
    <w:rsid w:val="00F213FD"/>
    <w:rsid w:val="00F2586E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0D22E"/>
  <w15:chartTrackingRefBased/>
  <w15:docId w15:val="{101B092E-A8B7-4ADE-87E0-89B19B4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B5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B55"/>
    <w:pPr>
      <w:pBdr>
        <w:top w:val="single" w:sz="8" w:space="0" w:color="002E6D" w:themeColor="accent2"/>
        <w:left w:val="single" w:sz="8" w:space="0" w:color="002E6D" w:themeColor="accent2"/>
        <w:bottom w:val="single" w:sz="8" w:space="0" w:color="002E6D" w:themeColor="accent2"/>
        <w:right w:val="single" w:sz="8" w:space="0" w:color="002E6D" w:themeColor="accent2"/>
      </w:pBdr>
      <w:shd w:val="clear" w:color="auto" w:fill="AED0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1636" w:themeColor="accent2" w:themeShade="7F"/>
      <w:sz w:val="22"/>
      <w:szCs w:val="22"/>
    </w:rPr>
  </w:style>
  <w:style w:type="paragraph" w:styleId="Heading2">
    <w:name w:val="heading 2"/>
    <w:aliases w:val="ARVO 18"/>
    <w:basedOn w:val="Normal"/>
    <w:next w:val="Normal"/>
    <w:link w:val="Heading2Char"/>
    <w:uiPriority w:val="9"/>
    <w:semiHidden/>
    <w:unhideWhenUsed/>
    <w:qFormat/>
    <w:rsid w:val="00BA31F2"/>
    <w:pPr>
      <w:pBdr>
        <w:top w:val="single" w:sz="4" w:space="0" w:color="002E6D" w:themeColor="accent2"/>
        <w:left w:val="single" w:sz="48" w:space="2" w:color="002E6D" w:themeColor="accent2"/>
        <w:bottom w:val="single" w:sz="4" w:space="0" w:color="002E6D" w:themeColor="accent2"/>
        <w:right w:val="single" w:sz="4" w:space="4" w:color="002E6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="Arvo" w:eastAsiaTheme="majorEastAsia" w:hAnsi="Arvo" w:cstheme="majorBidi"/>
      <w:b/>
      <w:bCs/>
      <w:i w:val="0"/>
      <w:color w:val="F3E500" w:themeColor="accent1"/>
      <w:sz w:val="36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B55"/>
    <w:pPr>
      <w:pBdr>
        <w:left w:val="single" w:sz="48" w:space="2" w:color="002E6D" w:themeColor="accent2"/>
        <w:bottom w:val="single" w:sz="4" w:space="0" w:color="002E6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B55"/>
    <w:pPr>
      <w:pBdr>
        <w:left w:val="single" w:sz="4" w:space="2" w:color="002E6D" w:themeColor="accent2"/>
        <w:bottom w:val="single" w:sz="4" w:space="2" w:color="002E6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B55"/>
    <w:pPr>
      <w:pBdr>
        <w:left w:val="dotted" w:sz="4" w:space="2" w:color="002E6D" w:themeColor="accent2"/>
        <w:bottom w:val="dotted" w:sz="4" w:space="2" w:color="002E6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B55"/>
    <w:pPr>
      <w:pBdr>
        <w:bottom w:val="single" w:sz="4" w:space="2" w:color="5EA1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225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B55"/>
    <w:pPr>
      <w:pBdr>
        <w:bottom w:val="dotted" w:sz="4" w:space="2" w:color="0E73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225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B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2E6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B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2E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A84"/>
  </w:style>
  <w:style w:type="paragraph" w:styleId="Footer">
    <w:name w:val="footer"/>
    <w:basedOn w:val="Normal"/>
    <w:link w:val="FooterChar"/>
    <w:uiPriority w:val="99"/>
    <w:unhideWhenUsed/>
    <w:rsid w:val="003D1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A84"/>
  </w:style>
  <w:style w:type="character" w:customStyle="1" w:styleId="Heading1Char">
    <w:name w:val="Heading 1 Char"/>
    <w:basedOn w:val="DefaultParagraphFont"/>
    <w:link w:val="Heading1"/>
    <w:uiPriority w:val="9"/>
    <w:rsid w:val="00897B55"/>
    <w:rPr>
      <w:rFonts w:asciiTheme="majorHAnsi" w:eastAsiaTheme="majorEastAsia" w:hAnsiTheme="majorHAnsi" w:cstheme="majorBidi"/>
      <w:b/>
      <w:bCs/>
      <w:i/>
      <w:iCs/>
      <w:color w:val="001636" w:themeColor="accent2" w:themeShade="7F"/>
      <w:shd w:val="clear" w:color="auto" w:fill="AED0FF" w:themeFill="accent2" w:themeFillTint="33"/>
    </w:rPr>
  </w:style>
  <w:style w:type="character" w:customStyle="1" w:styleId="Heading2Char">
    <w:name w:val="Heading 2 Char"/>
    <w:aliases w:val="ARVO 18 Char"/>
    <w:basedOn w:val="DefaultParagraphFont"/>
    <w:link w:val="Heading2"/>
    <w:uiPriority w:val="9"/>
    <w:semiHidden/>
    <w:rsid w:val="00BA31F2"/>
    <w:rPr>
      <w:rFonts w:ascii="Arvo" w:eastAsiaTheme="majorEastAsia" w:hAnsi="Arvo" w:cstheme="majorBidi"/>
      <w:b/>
      <w:bCs/>
      <w:iCs/>
      <w:color w:val="F3E500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B55"/>
    <w:rPr>
      <w:rFonts w:asciiTheme="majorHAnsi" w:eastAsiaTheme="majorEastAsia" w:hAnsiTheme="majorHAnsi" w:cstheme="majorBidi"/>
      <w:i/>
      <w:iCs/>
      <w:color w:val="00225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B55"/>
    <w:rPr>
      <w:rFonts w:asciiTheme="majorHAnsi" w:eastAsiaTheme="majorEastAsia" w:hAnsiTheme="majorHAnsi" w:cstheme="majorBidi"/>
      <w:i/>
      <w:iCs/>
      <w:color w:val="00225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B55"/>
    <w:rPr>
      <w:rFonts w:asciiTheme="majorHAnsi" w:eastAsiaTheme="majorEastAsia" w:hAnsiTheme="majorHAnsi" w:cstheme="majorBidi"/>
      <w:i/>
      <w:iCs/>
      <w:color w:val="002E6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B55"/>
    <w:rPr>
      <w:rFonts w:asciiTheme="majorHAnsi" w:eastAsiaTheme="majorEastAsia" w:hAnsiTheme="majorHAnsi" w:cstheme="majorBidi"/>
      <w:i/>
      <w:iCs/>
      <w:color w:val="002E6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7B55"/>
    <w:rPr>
      <w:b/>
      <w:bCs/>
      <w:color w:val="00225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7B55"/>
    <w:pPr>
      <w:pBdr>
        <w:top w:val="single" w:sz="48" w:space="0" w:color="002E6D" w:themeColor="accent2"/>
        <w:bottom w:val="single" w:sz="48" w:space="0" w:color="002E6D" w:themeColor="accent2"/>
      </w:pBdr>
      <w:shd w:val="clear" w:color="auto" w:fill="002E6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7B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2E6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B55"/>
    <w:pPr>
      <w:pBdr>
        <w:bottom w:val="dotted" w:sz="8" w:space="10" w:color="002E6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163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7B55"/>
    <w:rPr>
      <w:rFonts w:asciiTheme="majorHAnsi" w:eastAsiaTheme="majorEastAsia" w:hAnsiTheme="majorHAnsi" w:cstheme="majorBidi"/>
      <w:i/>
      <w:iCs/>
      <w:color w:val="001636" w:themeColor="accent2" w:themeShade="7F"/>
      <w:sz w:val="24"/>
      <w:szCs w:val="24"/>
    </w:rPr>
  </w:style>
  <w:style w:type="character" w:styleId="Strong">
    <w:name w:val="Strong"/>
    <w:uiPriority w:val="22"/>
    <w:qFormat/>
    <w:rsid w:val="00897B55"/>
    <w:rPr>
      <w:b/>
      <w:bCs/>
      <w:spacing w:val="0"/>
    </w:rPr>
  </w:style>
  <w:style w:type="character" w:styleId="Emphasis">
    <w:name w:val="Emphasis"/>
    <w:uiPriority w:val="20"/>
    <w:qFormat/>
    <w:rsid w:val="00897B55"/>
    <w:rPr>
      <w:rFonts w:asciiTheme="majorHAnsi" w:eastAsiaTheme="majorEastAsia" w:hAnsiTheme="majorHAnsi" w:cstheme="majorBidi"/>
      <w:b/>
      <w:bCs/>
      <w:i/>
      <w:iCs/>
      <w:color w:val="002E6D" w:themeColor="accent2"/>
      <w:bdr w:val="single" w:sz="18" w:space="0" w:color="AED0FF" w:themeColor="accent2" w:themeTint="33"/>
      <w:shd w:val="clear" w:color="auto" w:fill="AED0FF" w:themeFill="accent2" w:themeFillTint="33"/>
    </w:rPr>
  </w:style>
  <w:style w:type="paragraph" w:styleId="NoSpacing">
    <w:name w:val="No Spacing"/>
    <w:basedOn w:val="Normal"/>
    <w:uiPriority w:val="1"/>
    <w:qFormat/>
    <w:rsid w:val="00897B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B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7B55"/>
    <w:rPr>
      <w:i w:val="0"/>
      <w:iCs w:val="0"/>
      <w:color w:val="00225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97B55"/>
    <w:rPr>
      <w:color w:val="00225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B55"/>
    <w:pPr>
      <w:pBdr>
        <w:top w:val="dotted" w:sz="8" w:space="10" w:color="002E6D" w:themeColor="accent2"/>
        <w:bottom w:val="dotted" w:sz="8" w:space="10" w:color="002E6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2E6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B55"/>
    <w:rPr>
      <w:rFonts w:asciiTheme="majorHAnsi" w:eastAsiaTheme="majorEastAsia" w:hAnsiTheme="majorHAnsi" w:cstheme="majorBidi"/>
      <w:b/>
      <w:bCs/>
      <w:i/>
      <w:iCs/>
      <w:color w:val="002E6D" w:themeColor="accent2"/>
      <w:sz w:val="20"/>
      <w:szCs w:val="20"/>
    </w:rPr>
  </w:style>
  <w:style w:type="character" w:styleId="SubtleEmphasis">
    <w:name w:val="Subtle Emphasis"/>
    <w:uiPriority w:val="19"/>
    <w:qFormat/>
    <w:rsid w:val="00897B55"/>
    <w:rPr>
      <w:rFonts w:asciiTheme="majorHAnsi" w:eastAsiaTheme="majorEastAsia" w:hAnsiTheme="majorHAnsi" w:cstheme="majorBidi"/>
      <w:i/>
      <w:iCs/>
      <w:color w:val="002E6D" w:themeColor="accent2"/>
    </w:rPr>
  </w:style>
  <w:style w:type="character" w:styleId="IntenseEmphasis">
    <w:name w:val="Intense Emphasis"/>
    <w:uiPriority w:val="21"/>
    <w:qFormat/>
    <w:rsid w:val="00897B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2E6D" w:themeColor="accent2"/>
      <w:shd w:val="clear" w:color="auto" w:fill="002E6D" w:themeFill="accent2"/>
      <w:vertAlign w:val="baseline"/>
    </w:rPr>
  </w:style>
  <w:style w:type="character" w:styleId="SubtleReference">
    <w:name w:val="Subtle Reference"/>
    <w:uiPriority w:val="31"/>
    <w:qFormat/>
    <w:rsid w:val="00897B55"/>
    <w:rPr>
      <w:i/>
      <w:iCs/>
      <w:smallCaps/>
      <w:color w:val="002E6D" w:themeColor="accent2"/>
      <w:u w:color="002E6D" w:themeColor="accent2"/>
    </w:rPr>
  </w:style>
  <w:style w:type="character" w:styleId="IntenseReference">
    <w:name w:val="Intense Reference"/>
    <w:uiPriority w:val="32"/>
    <w:qFormat/>
    <w:rsid w:val="00897B55"/>
    <w:rPr>
      <w:b/>
      <w:bCs/>
      <w:i/>
      <w:iCs/>
      <w:smallCaps/>
      <w:color w:val="002E6D" w:themeColor="accent2"/>
      <w:u w:color="002E6D" w:themeColor="accent2"/>
    </w:rPr>
  </w:style>
  <w:style w:type="character" w:styleId="BookTitle">
    <w:name w:val="Book Title"/>
    <w:uiPriority w:val="33"/>
    <w:qFormat/>
    <w:rsid w:val="00897B55"/>
    <w:rPr>
      <w:rFonts w:asciiTheme="majorHAnsi" w:eastAsiaTheme="majorEastAsia" w:hAnsiTheme="majorHAnsi" w:cstheme="majorBidi"/>
      <w:b/>
      <w:bCs/>
      <w:i/>
      <w:iCs/>
      <w:smallCaps/>
      <w:color w:val="00225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B55"/>
    <w:pPr>
      <w:outlineLvl w:val="9"/>
    </w:pPr>
  </w:style>
  <w:style w:type="paragraph" w:customStyle="1" w:styleId="Default">
    <w:name w:val="Default"/>
    <w:rsid w:val="00F258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3717A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i w:val="0"/>
      <w:iCs w:val="0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717A"/>
  </w:style>
  <w:style w:type="paragraph" w:styleId="NormalWeb">
    <w:name w:val="Normal (Web)"/>
    <w:basedOn w:val="Normal"/>
    <w:uiPriority w:val="99"/>
    <w:unhideWhenUsed/>
    <w:rsid w:val="00C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B89"/>
    <w:rPr>
      <w:color w:val="FDBB3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esign\Melissa%20Ruiz\Word%20Templates\ALSF_Partnership_WordTemplate_Proof1.dotx" TargetMode="External"/></Relationships>
</file>

<file path=word/theme/theme1.xml><?xml version="1.0" encoding="utf-8"?>
<a:theme xmlns:a="http://schemas.openxmlformats.org/drawingml/2006/main" name="Office Theme">
  <a:themeElements>
    <a:clrScheme name="ALSF Color Theme">
      <a:dk1>
        <a:srgbClr val="76777B"/>
      </a:dk1>
      <a:lt1>
        <a:srgbClr val="FFFFFF"/>
      </a:lt1>
      <a:dk2>
        <a:srgbClr val="002E6D"/>
      </a:dk2>
      <a:lt2>
        <a:srgbClr val="FFFBCC"/>
      </a:lt2>
      <a:accent1>
        <a:srgbClr val="F3E500"/>
      </a:accent1>
      <a:accent2>
        <a:srgbClr val="002E6D"/>
      </a:accent2>
      <a:accent3>
        <a:srgbClr val="95CBED"/>
      </a:accent3>
      <a:accent4>
        <a:srgbClr val="F4E661"/>
      </a:accent4>
      <a:accent5>
        <a:srgbClr val="BCDAF3"/>
      </a:accent5>
      <a:accent6>
        <a:srgbClr val="FAED98"/>
      </a:accent6>
      <a:hlink>
        <a:srgbClr val="009ADE"/>
      </a:hlink>
      <a:folHlink>
        <a:srgbClr val="FDBB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59" ma:contentTypeDescription="Create a new document." ma:contentTypeScope="" ma:versionID="c1527a5587452c55e7373245b6d1c2dd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7944a4a72974b7289225da63814a3d9b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person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3c9a0b0-49b6-474c-8bfc-ac58e5133d8f}" ma:internalName="TaxCatchAll" ma:showField="CatchAllData" ma:web="0a9c0d6b-7bc4-4461-95ab-3a84ffd16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b0e354f-3895-4215-bd1a-4850919e7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_x0020_group" ma:index="28" nillable="true" ma:displayName="person group" ma:list="UserInfo" ma:SearchPeopleOnly="false" ma:SharePointGroup="0" ma:internalName="person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91E59-B0F5-406B-9CA8-DCEFA3572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B855E4-8B0C-4EB1-B3BB-0DB89F305D30}"/>
</file>

<file path=customXml/itemProps3.xml><?xml version="1.0" encoding="utf-8"?>
<ds:datastoreItem xmlns:ds="http://schemas.openxmlformats.org/officeDocument/2006/customXml" ds:itemID="{E6D1C0A3-3643-4C09-989C-6FC864A5909B}"/>
</file>

<file path=customXml/itemProps4.xml><?xml version="1.0" encoding="utf-8"?>
<ds:datastoreItem xmlns:ds="http://schemas.openxmlformats.org/officeDocument/2006/customXml" ds:itemID="{FB7DC1D4-D84A-4196-BA47-0B523631BC65}"/>
</file>

<file path=docProps/app.xml><?xml version="1.0" encoding="utf-8"?>
<Properties xmlns="http://schemas.openxmlformats.org/officeDocument/2006/extended-properties" xmlns:vt="http://schemas.openxmlformats.org/officeDocument/2006/docPropsVTypes">
  <Template>ALSF_Partnership_WordTemplate_Proof1</Template>
  <TotalTime>7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Latona</dc:creator>
  <cp:keywords/>
  <dc:description/>
  <cp:lastModifiedBy>Carissa Latona</cp:lastModifiedBy>
  <cp:revision>12</cp:revision>
  <dcterms:created xsi:type="dcterms:W3CDTF">2020-04-01T14:33:00Z</dcterms:created>
  <dcterms:modified xsi:type="dcterms:W3CDTF">2023-03-31T17:24:00Z</dcterms:modified>
</cp:coreProperties>
</file>