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4662" w14:textId="6F54FB38" w:rsidR="00F069D7" w:rsidRDefault="005A3B89" w:rsidP="003D1A84">
      <w:pPr>
        <w:ind w:left="274" w:right="274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E23EE37" wp14:editId="5836870E">
            <wp:simplePos x="0" y="0"/>
            <wp:positionH relativeFrom="column">
              <wp:posOffset>152400</wp:posOffset>
            </wp:positionH>
            <wp:positionV relativeFrom="paragraph">
              <wp:posOffset>-203200</wp:posOffset>
            </wp:positionV>
            <wp:extent cx="1081405" cy="1096645"/>
            <wp:effectExtent l="0" t="0" r="4445" b="8255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1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7CA4" wp14:editId="76BF810F">
                <wp:simplePos x="0" y="0"/>
                <wp:positionH relativeFrom="margin">
                  <wp:posOffset>1376045</wp:posOffset>
                </wp:positionH>
                <wp:positionV relativeFrom="paragraph">
                  <wp:posOffset>-44450</wp:posOffset>
                </wp:positionV>
                <wp:extent cx="5620199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199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159DE" w14:textId="1C6EE6AF" w:rsidR="00FF727E" w:rsidRPr="007B4858" w:rsidRDefault="005F0CB2" w:rsidP="00A34CAE">
                            <w:pPr>
                              <w:spacing w:after="0" w:line="276" w:lineRule="auto"/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</w:pPr>
                            <w:bookmarkStart w:id="0" w:name="_Hlk34302267"/>
                            <w:bookmarkEnd w:id="0"/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ALSF Lesson Plan</w:t>
                            </w:r>
                            <w:r w:rsidR="006E27E5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Template: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br/>
                            </w:r>
                            <w:r w:rsidR="002B54F3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>"I Do", "We Do", "You Do"</w:t>
                            </w:r>
                            <w:r w:rsidR="003C25BC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color w:val="F3E500" w:themeColor="accent1"/>
                                <w:sz w:val="36"/>
                                <w:szCs w:val="36"/>
                              </w:rPr>
                              <w:t xml:space="preserve"> Format</w:t>
                            </w:r>
                          </w:p>
                          <w:p w14:paraId="092184BA" w14:textId="77777777" w:rsidR="00BA31F2" w:rsidRPr="00BA31F2" w:rsidRDefault="00BA31F2" w:rsidP="00BA31F2">
                            <w:pPr>
                              <w:jc w:val="center"/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97C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8.35pt;margin-top:-3.5pt;width:442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" filled="f" stroked="f" strokeweight=".5pt">
                <v:textbox>
                  <w:txbxContent>
                    <w:p w14:paraId="7F4159DE" w14:textId="1C6EE6AF" w:rsidR="00FF727E" w:rsidRPr="007B4858" w:rsidRDefault="005F0CB2" w:rsidP="00A34CAE">
                      <w:pPr>
                        <w:spacing w:after="0" w:line="276" w:lineRule="auto"/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</w:pPr>
                      <w:bookmarkStart w:id="2" w:name="_Hlk34302267"/>
                      <w:bookmarkEnd w:id="2"/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ALSF Lesson Plan</w:t>
                      </w:r>
                      <w:r w:rsidR="006E27E5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Template: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br/>
                      </w:r>
                      <w:r w:rsidR="002B54F3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"I Do", "We Do", "You Do"</w:t>
                      </w:r>
                      <w:r w:rsidR="003C25BC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 xml:space="preserve"> </w:t>
                      </w:r>
                      <w:bookmarkStart w:id="3" w:name="_GoBack"/>
                      <w:bookmarkEnd w:id="3"/>
                      <w:r w:rsidR="003C25BC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color w:val="F3E500" w:themeColor="accent1"/>
                          <w:sz w:val="36"/>
                          <w:szCs w:val="36"/>
                        </w:rPr>
                        <w:t>Format</w:t>
                      </w:r>
                    </w:p>
                    <w:p w14:paraId="092184BA" w14:textId="77777777" w:rsidR="00BA31F2" w:rsidRPr="00BA31F2" w:rsidRDefault="00BA31F2" w:rsidP="00BA31F2">
                      <w:pPr>
                        <w:jc w:val="center"/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31F2">
        <w:rPr>
          <w:noProof/>
        </w:rPr>
        <w:drawing>
          <wp:anchor distT="0" distB="0" distL="114300" distR="114300" simplePos="0" relativeHeight="251658240" behindDoc="1" locked="0" layoutInCell="1" allowOverlap="1" wp14:anchorId="2BC7025A" wp14:editId="39C20F46">
            <wp:simplePos x="0" y="0"/>
            <wp:positionH relativeFrom="margin">
              <wp:posOffset>11430</wp:posOffset>
            </wp:positionH>
            <wp:positionV relativeFrom="paragraph">
              <wp:posOffset>-114300</wp:posOffset>
            </wp:positionV>
            <wp:extent cx="7292692" cy="82296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6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7602D5" w14:textId="77777777" w:rsidR="00480283" w:rsidRPr="00480283" w:rsidRDefault="00480283" w:rsidP="00480283"/>
    <w:p w14:paraId="46576811" w14:textId="77777777" w:rsidR="00480283" w:rsidRPr="00480283" w:rsidRDefault="00480283" w:rsidP="00480283"/>
    <w:p w14:paraId="224020FB" w14:textId="77777777" w:rsidR="00480283" w:rsidRPr="00480283" w:rsidRDefault="0000646E" w:rsidP="00480283">
      <w:r w:rsidRPr="003C13C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429984" wp14:editId="105D27C6">
                <wp:simplePos x="0" y="0"/>
                <wp:positionH relativeFrom="column">
                  <wp:posOffset>0</wp:posOffset>
                </wp:positionH>
                <wp:positionV relativeFrom="paragraph">
                  <wp:posOffset>232409</wp:posOffset>
                </wp:positionV>
                <wp:extent cx="7301230" cy="34385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230" cy="3438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3A460" id="Rectangle 16" o:spid="_x0000_s1026" style="position:absolute;margin-left:0;margin-top:18.3pt;width:574.9pt;height:27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" fillcolor="#fffbcc [3214]" stroked="f" strokeweight="1pt"/>
            </w:pict>
          </mc:Fallback>
        </mc:AlternateContent>
      </w:r>
    </w:p>
    <w:p w14:paraId="113DF7A1" w14:textId="4D4F9FB9" w:rsidR="00480283" w:rsidRPr="00480283" w:rsidRDefault="006E27E5" w:rsidP="00480283">
      <w:r>
        <w:rPr>
          <w:noProof/>
        </w:rPr>
        <w:drawing>
          <wp:anchor distT="0" distB="0" distL="114300" distR="114300" simplePos="0" relativeHeight="251666432" behindDoc="1" locked="0" layoutInCell="1" allowOverlap="1" wp14:anchorId="6EDC0E6A" wp14:editId="6B954586">
            <wp:simplePos x="0" y="0"/>
            <wp:positionH relativeFrom="column">
              <wp:posOffset>209550</wp:posOffset>
            </wp:positionH>
            <wp:positionV relativeFrom="paragraph">
              <wp:posOffset>119380</wp:posOffset>
            </wp:positionV>
            <wp:extent cx="2170262" cy="2876550"/>
            <wp:effectExtent l="76200" t="76200" r="78105" b="76200"/>
            <wp:wrapNone/>
            <wp:docPr id="41" name="Picture 41" descr="A sign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lex_Lemonade_Stan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2" b="7382"/>
                    <a:stretch/>
                  </pic:blipFill>
                  <pic:spPr bwMode="auto">
                    <a:xfrm>
                      <a:off x="0" y="0"/>
                      <a:ext cx="2173510" cy="288085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70875" wp14:editId="6DB81237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665345" cy="30124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45" cy="301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524B1" w14:textId="46B6D42B" w:rsidR="005F0CB2" w:rsidRPr="005F0CB2" w:rsidRDefault="002D5684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 xml:space="preserve">Focus </w:t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Skill:</w:t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4C6EEA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Common Core Standard(s):</w:t>
                            </w:r>
                            <w:bookmarkStart w:id="1" w:name="CCSS.Math.Content.2.OA.C.4"/>
                            <w:bookmarkStart w:id="2" w:name="CCSS.Math.Content.3.OA.A.1"/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E27E5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5F0CB2">
                              <w:rPr>
                                <w:rFonts w:ascii="Lato" w:hAnsi="Lato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bookmarkEnd w:id="1"/>
                            <w:bookmarkEnd w:id="2"/>
                            <w:r w:rsidR="006E27E5">
                              <w:t xml:space="preserve"> </w:t>
                            </w:r>
                          </w:p>
                          <w:p w14:paraId="781849C0" w14:textId="1E33DD20" w:rsidR="005F0CB2" w:rsidRPr="006E27E5" w:rsidRDefault="005F0CB2" w:rsidP="006E27E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Learning Targets: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E27E5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Pr="00B55280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Materials:</w:t>
                            </w:r>
                            <w:r w:rsidRPr="00B55280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B55280" w:rsidRPr="006E27E5">
                              <w:rPr>
                                <w:rFonts w:ascii="Lato" w:eastAsia="Questrial" w:hAnsi="Lato" w:cs="Questrial"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226981FC" w14:textId="77777777" w:rsidR="005F0CB2" w:rsidRPr="005F0CB2" w:rsidRDefault="005F0CB2" w:rsidP="002D5684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eastAsia="Questrial" w:hAnsi="Lato" w:cs="Questrial"/>
                                <w:b/>
                              </w:rPr>
                            </w:pPr>
                          </w:p>
                          <w:p w14:paraId="1AFC5621" w14:textId="2EFBCEA6" w:rsidR="00F2586E" w:rsidRPr="005F0CB2" w:rsidRDefault="002D5684" w:rsidP="0040033A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0875" id="Text Box 17" o:spid="_x0000_s1027" type="#_x0000_t202" style="position:absolute;margin-left:198pt;margin-top:3.4pt;width:367.35pt;height:2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jcMQIAAFs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" filled="f" stroked="f" strokeweight=".5pt">
                <v:textbox>
                  <w:txbxContent>
                    <w:p w14:paraId="439524B1" w14:textId="46B6D42B" w:rsidR="005F0CB2" w:rsidRPr="005F0CB2" w:rsidRDefault="002D5684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</w:pPr>
                      <w:r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 xml:space="preserve">Focus </w:t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Skill:</w:t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4C6EEA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Common Core Standard(s):</w:t>
                      </w:r>
                      <w:bookmarkStart w:id="4" w:name="CCSS.Math.Content.2.OA.C.4"/>
                      <w:bookmarkStart w:id="5" w:name="CCSS.Math.Content.3.OA.A.1"/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t xml:space="preserve"> </w:t>
                      </w:r>
                      <w:r w:rsidR="006E27E5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5F0CB2">
                        <w:rPr>
                          <w:rFonts w:ascii="Lato" w:hAnsi="Lato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bookmarkEnd w:id="4"/>
                      <w:bookmarkEnd w:id="5"/>
                      <w:r w:rsidR="006E27E5">
                        <w:t xml:space="preserve"> </w:t>
                      </w:r>
                    </w:p>
                    <w:p w14:paraId="781849C0" w14:textId="1E33DD20" w:rsidR="005F0CB2" w:rsidRPr="006E27E5" w:rsidRDefault="005F0CB2" w:rsidP="006E27E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Learning Targets: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6E27E5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Pr="00B55280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Materials:</w:t>
                      </w:r>
                      <w:r w:rsidRPr="00B55280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t xml:space="preserve">  </w:t>
                      </w:r>
                      <w:r w:rsidR="00B55280" w:rsidRPr="006E27E5">
                        <w:rPr>
                          <w:rFonts w:ascii="Lato" w:eastAsia="Questrial" w:hAnsi="Lato" w:cs="Questrial"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</w:p>
                    <w:p w14:paraId="226981FC" w14:textId="77777777" w:rsidR="005F0CB2" w:rsidRPr="005F0CB2" w:rsidRDefault="005F0CB2" w:rsidP="002D5684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eastAsia="Questrial" w:hAnsi="Lato" w:cs="Questrial"/>
                          <w:b/>
                        </w:rPr>
                      </w:pPr>
                    </w:p>
                    <w:p w14:paraId="1AFC5621" w14:textId="2EFBCEA6" w:rsidR="00F2586E" w:rsidRPr="005F0CB2" w:rsidRDefault="002D5684" w:rsidP="0040033A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151A90B" w14:textId="77777777" w:rsidR="00480283" w:rsidRPr="00480283" w:rsidRDefault="00480283" w:rsidP="00480283"/>
    <w:p w14:paraId="04CEBE67" w14:textId="77777777" w:rsidR="00480283" w:rsidRPr="00480283" w:rsidRDefault="00480283" w:rsidP="00480283"/>
    <w:p w14:paraId="0A6B19C3" w14:textId="77777777" w:rsidR="00480283" w:rsidRPr="00480283" w:rsidRDefault="00480283" w:rsidP="00480283"/>
    <w:p w14:paraId="49C804FD" w14:textId="77777777" w:rsidR="00480283" w:rsidRPr="00480283" w:rsidRDefault="00480283" w:rsidP="00480283"/>
    <w:p w14:paraId="19742BC3" w14:textId="77777777" w:rsidR="00480283" w:rsidRPr="00480283" w:rsidRDefault="00480283" w:rsidP="00480283"/>
    <w:p w14:paraId="18BFA71E" w14:textId="77777777" w:rsidR="00480283" w:rsidRPr="00480283" w:rsidRDefault="00480283" w:rsidP="00480283"/>
    <w:p w14:paraId="0B7AE41F" w14:textId="77777777" w:rsidR="00480283" w:rsidRPr="00480283" w:rsidRDefault="00480283" w:rsidP="00480283"/>
    <w:p w14:paraId="048E31E9" w14:textId="77777777" w:rsidR="00480283" w:rsidRPr="00480283" w:rsidRDefault="00480283" w:rsidP="00480283"/>
    <w:p w14:paraId="5E1D7768" w14:textId="16CA1BA9" w:rsidR="00480283" w:rsidRPr="00480283" w:rsidRDefault="00480283" w:rsidP="00480283"/>
    <w:p w14:paraId="2B7AC0BA" w14:textId="6949579C" w:rsidR="00480283" w:rsidRPr="00480283" w:rsidRDefault="00480283" w:rsidP="00480283"/>
    <w:p w14:paraId="1F406149" w14:textId="6293D75E" w:rsidR="00480283" w:rsidRPr="00480283" w:rsidRDefault="002D5684" w:rsidP="004802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F3253" wp14:editId="5AB958B4">
                <wp:simplePos x="0" y="0"/>
                <wp:positionH relativeFrom="column">
                  <wp:posOffset>9526</wp:posOffset>
                </wp:positionH>
                <wp:positionV relativeFrom="paragraph">
                  <wp:posOffset>66675</wp:posOffset>
                </wp:positionV>
                <wp:extent cx="7292340" cy="40405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404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312F7" w14:textId="7936AC14" w:rsidR="00426517" w:rsidRPr="0055076C" w:rsidRDefault="002B54F3" w:rsidP="00126C0A">
                            <w:pPr>
                              <w:widowControl w:val="0"/>
                              <w:spacing w:line="240" w:lineRule="auto"/>
                              <w:rPr>
                                <w:rFonts w:ascii="Lato" w:hAnsi="Lato"/>
                                <w:i w:val="0"/>
                                <w:iCs w:val="0"/>
                                <w:color w:val="002E6D" w:themeColor="text2"/>
                              </w:rPr>
                            </w:pP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Hook:</w:t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  <w:t>Activating Prior Knowledge:</w:t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3253" id="Text Box 19" o:spid="_x0000_s1028" type="#_x0000_t202" style="position:absolute;margin-left:.75pt;margin-top:5.25pt;width:574.2pt;height:3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" filled="f" stroked="f" strokeweight=".5pt">
                <v:textbox>
                  <w:txbxContent>
                    <w:p w14:paraId="593312F7" w14:textId="7936AC14" w:rsidR="00426517" w:rsidRPr="0055076C" w:rsidRDefault="002B54F3" w:rsidP="00126C0A">
                      <w:pPr>
                        <w:widowControl w:val="0"/>
                        <w:spacing w:line="240" w:lineRule="auto"/>
                        <w:rPr>
                          <w:rFonts w:ascii="Lato" w:hAnsi="Lato"/>
                          <w:i w:val="0"/>
                          <w:iCs w:val="0"/>
                          <w:color w:val="002E6D" w:themeColor="text2"/>
                        </w:rPr>
                      </w:pP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Hook:</w:t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  <w:t>Activating Prior Knowledge:</w:t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 w:rsidR="00126C0A"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3E0EC77" w14:textId="77777777" w:rsidR="00480283" w:rsidRPr="00480283" w:rsidRDefault="00480283" w:rsidP="00480283"/>
    <w:p w14:paraId="66DC3485" w14:textId="50D14E9A" w:rsidR="00480283" w:rsidRPr="00480283" w:rsidRDefault="00480283" w:rsidP="00480283"/>
    <w:p w14:paraId="28D7C15D" w14:textId="77777777" w:rsidR="00480283" w:rsidRPr="00480283" w:rsidRDefault="00480283" w:rsidP="00480283"/>
    <w:p w14:paraId="7821C79A" w14:textId="77777777" w:rsidR="00480283" w:rsidRPr="00480283" w:rsidRDefault="00480283" w:rsidP="00480283"/>
    <w:p w14:paraId="42F34F57" w14:textId="77777777" w:rsidR="00480283" w:rsidRPr="00480283" w:rsidRDefault="00480283" w:rsidP="00480283"/>
    <w:p w14:paraId="0B3781C5" w14:textId="77777777" w:rsidR="00480283" w:rsidRPr="00480283" w:rsidRDefault="00480283" w:rsidP="00480283"/>
    <w:p w14:paraId="6B7A08C7" w14:textId="77777777" w:rsidR="00480283" w:rsidRPr="00480283" w:rsidRDefault="00480283" w:rsidP="00480283"/>
    <w:p w14:paraId="43AFAC8F" w14:textId="77777777" w:rsidR="00480283" w:rsidRPr="00480283" w:rsidRDefault="00480283" w:rsidP="00480283"/>
    <w:p w14:paraId="457BC3F0" w14:textId="77777777" w:rsidR="00480283" w:rsidRPr="00480283" w:rsidRDefault="00480283" w:rsidP="00480283"/>
    <w:p w14:paraId="3818ADCC" w14:textId="77777777" w:rsidR="00480283" w:rsidRPr="00480283" w:rsidRDefault="00480283" w:rsidP="00480283"/>
    <w:p w14:paraId="25D03C42" w14:textId="77777777" w:rsidR="00480283" w:rsidRDefault="00480283" w:rsidP="00480283"/>
    <w:p w14:paraId="40A47EF4" w14:textId="77777777" w:rsidR="00480283" w:rsidRPr="00480283" w:rsidRDefault="00480283" w:rsidP="00A34CAE">
      <w:pPr>
        <w:jc w:val="right"/>
      </w:pPr>
    </w:p>
    <w:p w14:paraId="01A71B5B" w14:textId="75AF310A" w:rsidR="00480283" w:rsidRDefault="007C4CA4" w:rsidP="00480283">
      <w:pPr>
        <w:tabs>
          <w:tab w:val="left" w:pos="901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78A06" wp14:editId="0846E4B8">
                <wp:simplePos x="0" y="0"/>
                <wp:positionH relativeFrom="column">
                  <wp:posOffset>0</wp:posOffset>
                </wp:positionH>
                <wp:positionV relativeFrom="paragraph">
                  <wp:posOffset>-287594</wp:posOffset>
                </wp:positionV>
                <wp:extent cx="7314811" cy="548640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811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AAA56" id="Rectangle 3" o:spid="_x0000_s1026" style="position:absolute;margin-left:0;margin-top:-22.65pt;width:575.9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" fillcolor="#f3e500 [3204]" stroked="f" strokeweight="1pt"/>
            </w:pict>
          </mc:Fallback>
        </mc:AlternateContent>
      </w:r>
      <w:r w:rsidR="00C925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DD4FF" wp14:editId="28020401">
                <wp:simplePos x="0" y="0"/>
                <wp:positionH relativeFrom="column">
                  <wp:posOffset>0</wp:posOffset>
                </wp:positionH>
                <wp:positionV relativeFrom="paragraph">
                  <wp:posOffset>-130175</wp:posOffset>
                </wp:positionV>
                <wp:extent cx="7321709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170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B4C2E" w14:textId="77777777" w:rsidR="00C925D1" w:rsidRPr="00C925D1" w:rsidRDefault="00C925D1" w:rsidP="00C925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</w:pPr>
                            <w:r w:rsidRPr="00C925D1">
                              <w:rPr>
                                <w:rFonts w:ascii="Lato Light" w:hAnsi="Lato Light" w:cs="Calibri"/>
                                <w:color w:val="002E6D" w:themeColor="accent2"/>
                                <w:sz w:val="20"/>
                                <w:szCs w:val="20"/>
                              </w:rPr>
                              <w:t>ALEX'S LEMONADE STAND FOUNDATION FOR CHILDHOOD CANCER</w:t>
                            </w:r>
                          </w:p>
                          <w:p w14:paraId="4CE62EB7" w14:textId="77777777" w:rsidR="00C925D1" w:rsidRDefault="00C925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D4FF" id="Text Box 4" o:spid="_x0000_s1029" type="#_x0000_t202" style="position:absolute;margin-left:0;margin-top:-10.25pt;width:57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" filled="f" stroked="f" strokeweight=".5pt">
                <v:textbox>
                  <w:txbxContent>
                    <w:p w14:paraId="1B3B4C2E" w14:textId="77777777" w:rsidR="00C925D1" w:rsidRPr="00C925D1" w:rsidRDefault="00C925D1" w:rsidP="00C925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</w:pPr>
                      <w:r w:rsidRPr="00C925D1">
                        <w:rPr>
                          <w:rFonts w:ascii="Lato Light" w:hAnsi="Lato Light" w:cs="Calibri"/>
                          <w:color w:val="002E6D" w:themeColor="accent2"/>
                          <w:sz w:val="20"/>
                          <w:szCs w:val="20"/>
                        </w:rPr>
                        <w:t>ALEX'S LEMONADE STAND FOUNDATION FOR CHILDHOOD CANCER</w:t>
                      </w:r>
                    </w:p>
                    <w:p w14:paraId="4CE62EB7" w14:textId="77777777" w:rsidR="00C925D1" w:rsidRDefault="00C925D1"/>
                  </w:txbxContent>
                </v:textbox>
              </v:shape>
            </w:pict>
          </mc:Fallback>
        </mc:AlternateContent>
      </w:r>
      <w:r w:rsidR="00713429">
        <w:rPr>
          <w:noProof/>
        </w:rPr>
        <w:softHyphen/>
      </w:r>
      <w:r w:rsidR="00951B89">
        <w:softHyphen/>
      </w:r>
      <w:r w:rsidR="00480283">
        <w:tab/>
      </w:r>
    </w:p>
    <w:p w14:paraId="02D114D4" w14:textId="170B4E2A" w:rsidR="00713429" w:rsidRPr="00713429" w:rsidRDefault="005F0CB2" w:rsidP="0071342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126D6" wp14:editId="3A27EDBB">
                <wp:simplePos x="0" y="0"/>
                <wp:positionH relativeFrom="column">
                  <wp:posOffset>104775</wp:posOffset>
                </wp:positionH>
                <wp:positionV relativeFrom="paragraph">
                  <wp:posOffset>29845</wp:posOffset>
                </wp:positionV>
                <wp:extent cx="6181725" cy="5057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05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71441" w14:textId="38E17810" w:rsidR="006E27E5" w:rsidRPr="005F0CB2" w:rsidRDefault="002B54F3" w:rsidP="006E27E5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="Lato" w:hAnsi="Lato"/>
                                <w:color w:val="002E6D" w:themeColor="accent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Introduction to New Material:</w:t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  <w:t>Guided Practice:</w:t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vo" w:eastAsia="Questrial" w:hAnsi="Arvo" w:cs="Questrial"/>
                                <w:b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  <w:t>Independent Practice:</w:t>
                            </w:r>
                            <w:r w:rsidR="005F0CB2" w:rsidRPr="005F0CB2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21"/>
                                <w:szCs w:val="21"/>
                              </w:rPr>
                              <w:br/>
                            </w:r>
                            <w:r w:rsidR="005F0CB2" w:rsidRPr="004C6EEA">
                              <w:rPr>
                                <w:rFonts w:ascii="Lato" w:eastAsia="Questrial" w:hAnsi="Lato" w:cs="Questrial"/>
                                <w:b/>
                                <w:i w:val="0"/>
                                <w:iCs w:val="0"/>
                                <w:sz w:val="12"/>
                                <w:szCs w:val="11"/>
                              </w:rPr>
                              <w:br/>
                            </w:r>
                          </w:p>
                          <w:p w14:paraId="7B76C654" w14:textId="05FEA288" w:rsidR="006C664B" w:rsidRPr="005F0CB2" w:rsidRDefault="006C664B" w:rsidP="005F0CB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Lato" w:hAnsi="Lato"/>
                                <w:color w:val="002E6D" w:themeColor="accent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26D6" id="Text Box 7" o:spid="_x0000_s1030" type="#_x0000_t202" style="position:absolute;margin-left:8.25pt;margin-top:2.35pt;width:486.75pt;height:3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" filled="f" stroked="f" strokeweight=".5pt">
                <v:textbox>
                  <w:txbxContent>
                    <w:p w14:paraId="68B71441" w14:textId="38E17810" w:rsidR="006E27E5" w:rsidRPr="005F0CB2" w:rsidRDefault="002B54F3" w:rsidP="006E27E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Lato" w:hAnsi="Lato"/>
                          <w:color w:val="002E6D" w:themeColor="accent2"/>
                          <w:sz w:val="21"/>
                          <w:szCs w:val="21"/>
                        </w:rPr>
                      </w:pP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t>Introduction to New Material:</w:t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  <w:t>Guided Practice:</w:t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vo" w:eastAsia="Questrial" w:hAnsi="Arvo" w:cs="Questrial"/>
                          <w:b/>
                          <w:i w:val="0"/>
                          <w:iCs w:val="0"/>
                          <w:sz w:val="22"/>
                          <w:szCs w:val="22"/>
                        </w:rPr>
                        <w:br/>
                        <w:t>Independent Practice:</w:t>
                      </w:r>
                      <w:r w:rsidR="005F0CB2" w:rsidRPr="005F0CB2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21"/>
                          <w:szCs w:val="21"/>
                        </w:rPr>
                        <w:br/>
                      </w:r>
                      <w:r w:rsidR="005F0CB2" w:rsidRPr="004C6EEA">
                        <w:rPr>
                          <w:rFonts w:ascii="Lato" w:eastAsia="Questrial" w:hAnsi="Lato" w:cs="Questrial"/>
                          <w:b/>
                          <w:i w:val="0"/>
                          <w:iCs w:val="0"/>
                          <w:sz w:val="12"/>
                          <w:szCs w:val="11"/>
                        </w:rPr>
                        <w:br/>
                      </w:r>
                    </w:p>
                    <w:p w14:paraId="7B76C654" w14:textId="05FEA288" w:rsidR="006C664B" w:rsidRPr="005F0CB2" w:rsidRDefault="006C664B" w:rsidP="005F0CB2">
                      <w:pPr>
                        <w:pStyle w:val="NormalWeb"/>
                        <w:spacing w:before="0" w:beforeAutospacing="0" w:after="120" w:afterAutospacing="0"/>
                        <w:rPr>
                          <w:rFonts w:ascii="Lato" w:hAnsi="Lato"/>
                          <w:color w:val="002E6D" w:themeColor="accent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8C749" w14:textId="6FDB4E96" w:rsidR="00713429" w:rsidRPr="00713429" w:rsidRDefault="00713429" w:rsidP="00713429"/>
    <w:p w14:paraId="13A1F853" w14:textId="77777777" w:rsidR="00713429" w:rsidRPr="00713429" w:rsidRDefault="00713429" w:rsidP="00713429"/>
    <w:p w14:paraId="47C04734" w14:textId="77777777" w:rsidR="00713429" w:rsidRPr="00713429" w:rsidRDefault="00713429" w:rsidP="00713429"/>
    <w:p w14:paraId="36787D2E" w14:textId="77777777" w:rsidR="00713429" w:rsidRPr="00713429" w:rsidRDefault="00713429" w:rsidP="00713429"/>
    <w:p w14:paraId="4767236E" w14:textId="77777777" w:rsidR="00713429" w:rsidRPr="00713429" w:rsidRDefault="00713429" w:rsidP="00713429"/>
    <w:p w14:paraId="5AC70502" w14:textId="77777777" w:rsidR="00713429" w:rsidRPr="00713429" w:rsidRDefault="00713429" w:rsidP="00713429"/>
    <w:p w14:paraId="2017F399" w14:textId="3162428F" w:rsidR="00713429" w:rsidRPr="00713429" w:rsidRDefault="00713429" w:rsidP="00713429"/>
    <w:p w14:paraId="51E8EE33" w14:textId="637F9A52" w:rsidR="00713429" w:rsidRPr="00713429" w:rsidRDefault="00713429" w:rsidP="00713429"/>
    <w:p w14:paraId="70070E84" w14:textId="01ECD0CF" w:rsidR="00713429" w:rsidRPr="00713429" w:rsidRDefault="00713429" w:rsidP="00713429"/>
    <w:p w14:paraId="59C4BEAF" w14:textId="2345CAC8" w:rsidR="00713429" w:rsidRPr="00713429" w:rsidRDefault="00713429" w:rsidP="00713429"/>
    <w:p w14:paraId="6BD42C98" w14:textId="5E525DD4" w:rsidR="00713429" w:rsidRPr="00713429" w:rsidRDefault="00713429" w:rsidP="00713429"/>
    <w:p w14:paraId="45BFA812" w14:textId="7C56316C" w:rsidR="00713429" w:rsidRPr="00713429" w:rsidRDefault="00713429" w:rsidP="00713429"/>
    <w:p w14:paraId="649FA742" w14:textId="572064CE" w:rsidR="00713429" w:rsidRPr="00713429" w:rsidRDefault="00713429" w:rsidP="00713429"/>
    <w:p w14:paraId="75A76B3A" w14:textId="1C276C21" w:rsidR="00713429" w:rsidRPr="00713429" w:rsidRDefault="00AF3EE4" w:rsidP="006E27E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4DFC7FB" wp14:editId="313162E6">
                <wp:simplePos x="0" y="0"/>
                <wp:positionH relativeFrom="column">
                  <wp:posOffset>95250</wp:posOffset>
                </wp:positionH>
                <wp:positionV relativeFrom="paragraph">
                  <wp:posOffset>2310765</wp:posOffset>
                </wp:positionV>
                <wp:extent cx="6019800" cy="12007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200785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22B45B" w14:textId="77777777" w:rsidR="00AF3EE4" w:rsidRPr="00F00C53" w:rsidRDefault="00AF3EE4" w:rsidP="00AF3EE4">
                            <w:pPr>
                              <w:spacing w:afterLines="120" w:after="288" w:line="240" w:lineRule="auto"/>
                              <w:jc w:val="center"/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</w:pPr>
                            <w:r w:rsidRPr="00630E9E">
                              <w:rPr>
                                <w:rFonts w:ascii="Arvo" w:hAnsi="Arvo"/>
                                <w:b/>
                                <w:bCs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Thank you again for your interest in Alex's Lemonade Stand Foundation!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630E9E">
                              <w:rPr>
                                <w:rFonts w:ascii="Arvo" w:hAnsi="Arvo"/>
                                <w:i w:val="0"/>
                                <w:iCs w:val="0"/>
                                <w:sz w:val="12"/>
                                <w:szCs w:val="12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We hope you will consider supporting ALSF with the help of your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class, club, school, district, or community group.  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8"/>
                                <w:szCs w:val="8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 xml:space="preserve">Please contact our office by phone at 866.333.1213 </w:t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  <w:t xml:space="preserve">or by e-mail at Takeastand@alexslemonade.org </w:t>
                            </w:r>
                            <w:r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br/>
                            </w:r>
                            <w:r w:rsidRPr="00F00C53">
                              <w:rPr>
                                <w:rFonts w:ascii="Source Sans Pro" w:hAnsi="Source Sans Pro"/>
                                <w:i w:val="0"/>
                                <w:iCs w:val="0"/>
                                <w:sz w:val="19"/>
                                <w:szCs w:val="19"/>
                              </w:rPr>
                              <w:t>if you have any questions or need help getting started.</w:t>
                            </w:r>
                          </w:p>
                          <w:p w14:paraId="706DC7DE" w14:textId="77777777" w:rsidR="00AF3EE4" w:rsidRPr="00F00C53" w:rsidRDefault="00AF3EE4" w:rsidP="00AF3EE4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/>
                                <w:color w:val="3B3B3D" w:themeColor="tex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C7FB" id="Rectangle 37" o:spid="_x0000_s1031" style="position:absolute;margin-left:7.5pt;margin-top:181.95pt;width:474pt;height:94.5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" fillcolor="#fffbcc" stroked="f" strokeweight="1pt">
                <v:textbox>
                  <w:txbxContent>
                    <w:p w14:paraId="0A22B45B" w14:textId="77777777" w:rsidR="00AF3EE4" w:rsidRPr="00F00C53" w:rsidRDefault="00AF3EE4" w:rsidP="00AF3EE4">
                      <w:pPr>
                        <w:spacing w:afterLines="120" w:after="288" w:line="240" w:lineRule="auto"/>
                        <w:jc w:val="center"/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</w:pPr>
                      <w:r w:rsidRPr="00630E9E">
                        <w:rPr>
                          <w:rFonts w:ascii="Arvo" w:hAnsi="Arvo"/>
                          <w:b/>
                          <w:bCs/>
                          <w:i w:val="0"/>
                          <w:iCs w:val="0"/>
                          <w:sz w:val="19"/>
                          <w:szCs w:val="19"/>
                        </w:rPr>
                        <w:t>Thank you again for your interest in Alex's Lemonade Stand Foundation!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t xml:space="preserve">  </w:t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630E9E">
                        <w:rPr>
                          <w:rFonts w:ascii="Arvo" w:hAnsi="Arvo"/>
                          <w:i w:val="0"/>
                          <w:iCs w:val="0"/>
                          <w:sz w:val="12"/>
                          <w:szCs w:val="12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We hope you will consider supporting ALSF with the help of your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class, club, school, district, or community group.  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8"/>
                          <w:szCs w:val="8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 xml:space="preserve">Please contact our office by phone at 866.333.1213 </w:t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  <w:t xml:space="preserve">or by e-mail at Takeastand@alexslemonade.org </w:t>
                      </w:r>
                      <w:r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br/>
                      </w:r>
                      <w:r w:rsidRPr="00F00C53">
                        <w:rPr>
                          <w:rFonts w:ascii="Source Sans Pro" w:hAnsi="Source Sans Pro"/>
                          <w:i w:val="0"/>
                          <w:iCs w:val="0"/>
                          <w:sz w:val="19"/>
                          <w:szCs w:val="19"/>
                        </w:rPr>
                        <w:t>if you have any questions or need help getting started.</w:t>
                      </w:r>
                    </w:p>
                    <w:p w14:paraId="706DC7DE" w14:textId="77777777" w:rsidR="00AF3EE4" w:rsidRPr="00F00C53" w:rsidRDefault="00AF3EE4" w:rsidP="00AF3EE4">
                      <w:pPr>
                        <w:spacing w:line="240" w:lineRule="auto"/>
                        <w:jc w:val="center"/>
                        <w:rPr>
                          <w:rFonts w:ascii="Source Sans Pro" w:hAnsi="Source Sans Pro"/>
                          <w:color w:val="3B3B3D" w:themeColor="text1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D468EE" wp14:editId="70E73FD1">
                <wp:simplePos x="0" y="0"/>
                <wp:positionH relativeFrom="column">
                  <wp:posOffset>95250</wp:posOffset>
                </wp:positionH>
                <wp:positionV relativeFrom="paragraph">
                  <wp:posOffset>777875</wp:posOffset>
                </wp:positionV>
                <wp:extent cx="3638550" cy="14224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422400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03A30" w14:textId="4981104B" w:rsidR="00EF4573" w:rsidRPr="00EF4573" w:rsidRDefault="00EF4573" w:rsidP="00126C0A">
                            <w:pPr>
                              <w:rPr>
                                <w:color w:val="3B3B3D" w:themeColor="text1" w:themeShade="80"/>
                                <w:sz w:val="21"/>
                                <w:szCs w:val="21"/>
                              </w:rPr>
                            </w:pPr>
                            <w:r w:rsidRPr="00830B41"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>Progress Monitor:</w:t>
                            </w:r>
                            <w:r w:rsidR="00126C0A"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color w:val="3B3B3D" w:themeColor="text1" w:themeShade="80"/>
                                <w:sz w:val="21"/>
                                <w:szCs w:val="21"/>
                              </w:rPr>
                              <w:br/>
                            </w:r>
                            <w:r w:rsidR="00126C0A"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color w:val="3B3B3D" w:themeColor="text1" w:themeShade="80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68EE" id="Rectangle 10" o:spid="_x0000_s1032" style="position:absolute;margin-left:7.5pt;margin-top:61.25pt;width:286.5pt;height:11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" fillcolor="#fffbcc" stroked="f" strokeweight="1pt">
                <v:textbox>
                  <w:txbxContent>
                    <w:p w14:paraId="7F703A30" w14:textId="4981104B" w:rsidR="00EF4573" w:rsidRPr="00EF4573" w:rsidRDefault="00EF4573" w:rsidP="00126C0A">
                      <w:pPr>
                        <w:rPr>
                          <w:color w:val="3B3B3D" w:themeColor="text1" w:themeShade="80"/>
                          <w:sz w:val="21"/>
                          <w:szCs w:val="21"/>
                        </w:rPr>
                      </w:pPr>
                      <w:r w:rsidRPr="00830B41"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sz w:val="21"/>
                          <w:szCs w:val="21"/>
                        </w:rPr>
                        <w:t>Progress Monitor:</w:t>
                      </w:r>
                      <w:r w:rsidR="00126C0A"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color w:val="3B3B3D" w:themeColor="text1" w:themeShade="80"/>
                          <w:sz w:val="21"/>
                          <w:szCs w:val="21"/>
                        </w:rPr>
                        <w:br/>
                      </w:r>
                      <w:r w:rsidR="00126C0A"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color w:val="3B3B3D" w:themeColor="text1" w:themeShade="80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20EA34D" wp14:editId="2F6BE4B0">
                <wp:simplePos x="0" y="0"/>
                <wp:positionH relativeFrom="column">
                  <wp:posOffset>3733800</wp:posOffset>
                </wp:positionH>
                <wp:positionV relativeFrom="paragraph">
                  <wp:posOffset>777875</wp:posOffset>
                </wp:positionV>
                <wp:extent cx="3552190" cy="14224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90" cy="1422400"/>
                        </a:xfrm>
                        <a:prstGeom prst="rect">
                          <a:avLst/>
                        </a:prstGeom>
                        <a:solidFill>
                          <a:srgbClr val="FFFB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6BA03" w14:textId="735CE3B8" w:rsidR="006E27E5" w:rsidRPr="00830B41" w:rsidRDefault="006E27E5" w:rsidP="006E27E5">
                            <w:pPr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</w:rPr>
                            </w:pPr>
                            <w:r w:rsidRPr="00830B41">
                              <w:rPr>
                                <w:rFonts w:ascii="Arvo" w:eastAsia="Questrial" w:hAnsi="Arvo"/>
                                <w:b/>
                                <w:bCs/>
                                <w:i w:val="0"/>
                                <w:iCs w:val="0"/>
                                <w:sz w:val="21"/>
                                <w:szCs w:val="21"/>
                              </w:rPr>
                              <w:t>Accommodations/Modifications:</w:t>
                            </w:r>
                          </w:p>
                          <w:p w14:paraId="569ABA5D" w14:textId="77777777" w:rsidR="006E27E5" w:rsidRPr="00EF4573" w:rsidRDefault="006E27E5" w:rsidP="006E27E5">
                            <w:pPr>
                              <w:rPr>
                                <w:color w:val="3B3B3D" w:themeColor="text1" w:themeShade="8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EA34D" id="Rectangle 1" o:spid="_x0000_s1033" style="position:absolute;margin-left:294pt;margin-top:61.25pt;width:279.7pt;height:11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" fillcolor="#fffbcc" stroked="f" strokeweight="1pt">
                <v:textbox>
                  <w:txbxContent>
                    <w:p w14:paraId="0786BA03" w14:textId="735CE3B8" w:rsidR="006E27E5" w:rsidRPr="00830B41" w:rsidRDefault="006E27E5" w:rsidP="006E27E5">
                      <w:pPr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sz w:val="21"/>
                          <w:szCs w:val="21"/>
                        </w:rPr>
                      </w:pPr>
                      <w:r w:rsidRPr="00830B41">
                        <w:rPr>
                          <w:rFonts w:ascii="Arvo" w:eastAsia="Questrial" w:hAnsi="Arvo"/>
                          <w:b/>
                          <w:bCs/>
                          <w:i w:val="0"/>
                          <w:iCs w:val="0"/>
                          <w:sz w:val="21"/>
                          <w:szCs w:val="21"/>
                        </w:rPr>
                        <w:t>Accommodations/Modifications:</w:t>
                      </w:r>
                    </w:p>
                    <w:p w14:paraId="569ABA5D" w14:textId="77777777" w:rsidR="006E27E5" w:rsidRPr="00EF4573" w:rsidRDefault="006E27E5" w:rsidP="006E27E5">
                      <w:pPr>
                        <w:rPr>
                          <w:color w:val="3B3B3D" w:themeColor="text1" w:themeShade="80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FB2">
        <w:rPr>
          <w:noProof/>
        </w:rPr>
        <w:drawing>
          <wp:anchor distT="0" distB="0" distL="114300" distR="114300" simplePos="0" relativeHeight="251693056" behindDoc="1" locked="0" layoutInCell="1" allowOverlap="1" wp14:anchorId="074DB6F7" wp14:editId="1FB5524A">
            <wp:simplePos x="0" y="0"/>
            <wp:positionH relativeFrom="column">
              <wp:posOffset>6181725</wp:posOffset>
            </wp:positionH>
            <wp:positionV relativeFrom="paragraph">
              <wp:posOffset>2363470</wp:posOffset>
            </wp:positionV>
            <wp:extent cx="763270" cy="1093157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emonadeStand_Icon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1093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D8">
        <w:rPr>
          <w:noProof/>
        </w:rPr>
        <w:softHyphen/>
      </w:r>
    </w:p>
    <w:sectPr w:rsidR="00713429" w:rsidRPr="00713429" w:rsidSect="00C925D1">
      <w:footerReference w:type="even" r:id="rId12"/>
      <w:footerReference w:type="default" r:id="rId13"/>
      <w:pgSz w:w="12240" w:h="15840"/>
      <w:pgMar w:top="720" w:right="360" w:bottom="806" w:left="36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E55B" w14:textId="77777777" w:rsidR="00302C99" w:rsidRDefault="00302C99" w:rsidP="003D1A84">
      <w:pPr>
        <w:spacing w:after="0" w:line="240" w:lineRule="auto"/>
      </w:pPr>
      <w:r>
        <w:separator/>
      </w:r>
    </w:p>
  </w:endnote>
  <w:endnote w:type="continuationSeparator" w:id="0">
    <w:p w14:paraId="719DE4E6" w14:textId="77777777" w:rsidR="00302C99" w:rsidRDefault="00302C99" w:rsidP="003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vo">
    <w:panose1 w:val="02000000000000000000"/>
    <w:charset w:val="4D"/>
    <w:family w:val="auto"/>
    <w:pitch w:val="variable"/>
    <w:sig w:usb0="A00000A7" w:usb1="00000041" w:usb2="00000000" w:usb3="00000000" w:csb0="0000011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813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65D75" w14:textId="444B2531" w:rsidR="00A34CAE" w:rsidRDefault="00A34CAE" w:rsidP="00A34C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F3EE4">
          <w:rPr>
            <w:rStyle w:val="PageNumber"/>
          </w:rPr>
          <w:fldChar w:fldCharType="separate"/>
        </w:r>
        <w:r w:rsidR="00AF3EE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9125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0C4319" w14:textId="26E9AA0B" w:rsidR="0053717A" w:rsidRDefault="0053717A" w:rsidP="00A34CA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F3EE4">
          <w:rPr>
            <w:rStyle w:val="PageNumber"/>
          </w:rPr>
          <w:fldChar w:fldCharType="separate"/>
        </w:r>
        <w:r w:rsidR="00AF3EE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76D7A4" w14:textId="77777777" w:rsidR="0053717A" w:rsidRDefault="0053717A" w:rsidP="005371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vo" w:hAnsi="Arvo"/>
        <w:i w:val="0"/>
        <w:iCs w:val="0"/>
        <w:color w:val="002E6D" w:themeColor="text2"/>
        <w:sz w:val="18"/>
        <w:szCs w:val="18"/>
      </w:rPr>
      <w:id w:val="6909608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E2498" w14:textId="77777777" w:rsidR="00A34CAE" w:rsidRPr="00A34CAE" w:rsidRDefault="00A34CAE" w:rsidP="00784CBF">
        <w:pPr>
          <w:pStyle w:val="Footer"/>
          <w:framePr w:w="364" w:h="402" w:hRule="exact" w:wrap="none" w:vAnchor="text" w:hAnchor="page" w:x="11321" w:y="236"/>
          <w:jc w:val="center"/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</w:pP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begin"/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instrText xml:space="preserve"> PAGE </w:instrTex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separate"/>
        </w:r>
        <w:r w:rsidRPr="00A34CAE">
          <w:rPr>
            <w:rStyle w:val="PageNumber"/>
            <w:rFonts w:ascii="Arvo" w:hAnsi="Arvo"/>
            <w:i w:val="0"/>
            <w:iCs w:val="0"/>
            <w:noProof/>
            <w:color w:val="002E6D" w:themeColor="text2"/>
            <w:sz w:val="18"/>
            <w:szCs w:val="18"/>
          </w:rPr>
          <w:t>1</w:t>
        </w:r>
        <w:r w:rsidRPr="00A34CAE">
          <w:rPr>
            <w:rStyle w:val="PageNumber"/>
            <w:rFonts w:ascii="Arvo" w:hAnsi="Arvo"/>
            <w:i w:val="0"/>
            <w:iCs w:val="0"/>
            <w:color w:val="002E6D" w:themeColor="text2"/>
            <w:sz w:val="18"/>
            <w:szCs w:val="18"/>
          </w:rPr>
          <w:fldChar w:fldCharType="end"/>
        </w:r>
      </w:p>
    </w:sdtContent>
  </w:sdt>
  <w:p w14:paraId="55DEC983" w14:textId="4668696F" w:rsidR="0053717A" w:rsidRPr="00480283" w:rsidRDefault="00784CBF" w:rsidP="00480283">
    <w:pPr>
      <w:pStyle w:val="BasicParagraph"/>
      <w:suppressAutoHyphens/>
      <w:ind w:right="360"/>
      <w:jc w:val="center"/>
      <w:rPr>
        <w:rFonts w:ascii="Lato" w:hAnsi="Lato" w:cs="Lato"/>
        <w:b/>
        <w:bCs/>
        <w:color w:val="002E6D"/>
        <w:sz w:val="18"/>
        <w:szCs w:val="18"/>
      </w:rPr>
    </w:pPr>
    <w:r w:rsidRPr="00480283">
      <w:rPr>
        <w:rFonts w:ascii="Lato" w:hAnsi="Lato" w:cs="Lato"/>
        <w:b/>
        <w:bCs/>
        <w:noProof/>
        <w:color w:val="002E6D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4D4AD" wp14:editId="7DBFF159">
              <wp:simplePos x="0" y="0"/>
              <wp:positionH relativeFrom="margin">
                <wp:posOffset>-7145</wp:posOffset>
              </wp:positionH>
              <wp:positionV relativeFrom="margin">
                <wp:posOffset>8802370</wp:posOffset>
              </wp:positionV>
              <wp:extent cx="7329329" cy="57594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9329" cy="57594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7AE67" id="Rectangle 23" o:spid="_x0000_s1026" style="position:absolute;margin-left:-.55pt;margin-top:693.1pt;width:577.1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" fillcolor="#bcdaf3 [3208]" stroked="f" strokeweight="1pt">
              <w10:wrap anchorx="margin" anchory="margin"/>
            </v:rect>
          </w:pict>
        </mc:Fallback>
      </mc:AlternateContent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3360" behindDoc="1" locked="0" layoutInCell="1" allowOverlap="1" wp14:anchorId="0470A36E" wp14:editId="5DBFF09E">
          <wp:simplePos x="0" y="0"/>
          <wp:positionH relativeFrom="column">
            <wp:posOffset>598170</wp:posOffset>
          </wp:positionH>
          <wp:positionV relativeFrom="paragraph">
            <wp:posOffset>-439420</wp:posOffset>
          </wp:positionV>
          <wp:extent cx="1108075" cy="800100"/>
          <wp:effectExtent l="0" t="0" r="0" b="0"/>
          <wp:wrapNone/>
          <wp:docPr id="60" name="Picture 60" descr="A picture containing headdr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emon_Shad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283">
      <w:rPr>
        <w:rFonts w:ascii="Lato" w:hAnsi="Lato" w:cs="Lato"/>
        <w:b/>
        <w:bCs/>
        <w:noProof/>
        <w:color w:val="002E6D"/>
        <w:sz w:val="18"/>
        <w:szCs w:val="18"/>
      </w:rPr>
      <w:drawing>
        <wp:anchor distT="0" distB="0" distL="114300" distR="114300" simplePos="0" relativeHeight="251662336" behindDoc="1" locked="0" layoutInCell="1" allowOverlap="1" wp14:anchorId="0C6FDD3E" wp14:editId="729CCCBB">
          <wp:simplePos x="0" y="0"/>
          <wp:positionH relativeFrom="column">
            <wp:posOffset>92075</wp:posOffset>
          </wp:positionH>
          <wp:positionV relativeFrom="paragraph">
            <wp:posOffset>-555956</wp:posOffset>
          </wp:positionV>
          <wp:extent cx="938530" cy="932815"/>
          <wp:effectExtent l="0" t="0" r="1270" b="0"/>
          <wp:wrapNone/>
          <wp:docPr id="61" name="Picture 61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emon-Wheel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58ED0" w14:textId="77777777" w:rsidR="0053717A" w:rsidRDefault="0053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3F7F" w14:textId="77777777" w:rsidR="00302C99" w:rsidRDefault="00302C99" w:rsidP="003D1A84">
      <w:pPr>
        <w:spacing w:after="0" w:line="240" w:lineRule="auto"/>
      </w:pPr>
      <w:r>
        <w:separator/>
      </w:r>
    </w:p>
  </w:footnote>
  <w:footnote w:type="continuationSeparator" w:id="0">
    <w:p w14:paraId="1E893D54" w14:textId="77777777" w:rsidR="00302C99" w:rsidRDefault="00302C99" w:rsidP="003D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400"/>
    <w:multiLevelType w:val="hybridMultilevel"/>
    <w:tmpl w:val="710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A33"/>
    <w:multiLevelType w:val="hybridMultilevel"/>
    <w:tmpl w:val="DC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A6B"/>
    <w:multiLevelType w:val="hybridMultilevel"/>
    <w:tmpl w:val="6D6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197"/>
    <w:multiLevelType w:val="hybridMultilevel"/>
    <w:tmpl w:val="76B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593"/>
    <w:multiLevelType w:val="hybridMultilevel"/>
    <w:tmpl w:val="A50E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14236">
    <w:abstractNumId w:val="2"/>
  </w:num>
  <w:num w:numId="2" w16cid:durableId="61761742">
    <w:abstractNumId w:val="3"/>
  </w:num>
  <w:num w:numId="3" w16cid:durableId="339432316">
    <w:abstractNumId w:val="1"/>
  </w:num>
  <w:num w:numId="4" w16cid:durableId="466633013">
    <w:abstractNumId w:val="0"/>
  </w:num>
  <w:num w:numId="5" w16cid:durableId="9258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99"/>
    <w:rsid w:val="0000646E"/>
    <w:rsid w:val="00064CD8"/>
    <w:rsid w:val="000909A2"/>
    <w:rsid w:val="001001DC"/>
    <w:rsid w:val="00126C0A"/>
    <w:rsid w:val="00161D54"/>
    <w:rsid w:val="002B54F3"/>
    <w:rsid w:val="002C44A1"/>
    <w:rsid w:val="002D5684"/>
    <w:rsid w:val="00302C99"/>
    <w:rsid w:val="003622F5"/>
    <w:rsid w:val="00392A30"/>
    <w:rsid w:val="003C13CE"/>
    <w:rsid w:val="003C25BC"/>
    <w:rsid w:val="003D1A84"/>
    <w:rsid w:val="003D4829"/>
    <w:rsid w:val="003E06AB"/>
    <w:rsid w:val="0040033A"/>
    <w:rsid w:val="00426517"/>
    <w:rsid w:val="00480283"/>
    <w:rsid w:val="004C6EEA"/>
    <w:rsid w:val="0053717A"/>
    <w:rsid w:val="00542934"/>
    <w:rsid w:val="0055076C"/>
    <w:rsid w:val="005A3B89"/>
    <w:rsid w:val="005F0CB2"/>
    <w:rsid w:val="00637B79"/>
    <w:rsid w:val="006C664B"/>
    <w:rsid w:val="006E27E5"/>
    <w:rsid w:val="00713429"/>
    <w:rsid w:val="00784CBF"/>
    <w:rsid w:val="00791B9C"/>
    <w:rsid w:val="007B4858"/>
    <w:rsid w:val="007C4CA4"/>
    <w:rsid w:val="00830B41"/>
    <w:rsid w:val="00897B55"/>
    <w:rsid w:val="008A2789"/>
    <w:rsid w:val="00906C33"/>
    <w:rsid w:val="00951B89"/>
    <w:rsid w:val="009566F1"/>
    <w:rsid w:val="009D2D0C"/>
    <w:rsid w:val="00A34CAE"/>
    <w:rsid w:val="00AF3EE4"/>
    <w:rsid w:val="00B15D28"/>
    <w:rsid w:val="00B55280"/>
    <w:rsid w:val="00B77637"/>
    <w:rsid w:val="00BA31F2"/>
    <w:rsid w:val="00BC0FB2"/>
    <w:rsid w:val="00BF15D3"/>
    <w:rsid w:val="00C925D1"/>
    <w:rsid w:val="00D072D9"/>
    <w:rsid w:val="00D1003F"/>
    <w:rsid w:val="00D20217"/>
    <w:rsid w:val="00D74914"/>
    <w:rsid w:val="00D74B62"/>
    <w:rsid w:val="00D82DEC"/>
    <w:rsid w:val="00DF4462"/>
    <w:rsid w:val="00E65474"/>
    <w:rsid w:val="00E7537B"/>
    <w:rsid w:val="00EF4573"/>
    <w:rsid w:val="00F069D7"/>
    <w:rsid w:val="00F213FD"/>
    <w:rsid w:val="00F2586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30D22E"/>
  <w15:chartTrackingRefBased/>
  <w15:docId w15:val="{101B092E-A8B7-4ADE-87E0-89B19B42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5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55"/>
    <w:pPr>
      <w:pBdr>
        <w:top w:val="single" w:sz="8" w:space="0" w:color="002E6D" w:themeColor="accent2"/>
        <w:left w:val="single" w:sz="8" w:space="0" w:color="002E6D" w:themeColor="accent2"/>
        <w:bottom w:val="single" w:sz="8" w:space="0" w:color="002E6D" w:themeColor="accent2"/>
        <w:right w:val="single" w:sz="8" w:space="0" w:color="002E6D" w:themeColor="accent2"/>
      </w:pBdr>
      <w:shd w:val="clear" w:color="auto" w:fill="AED0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1636" w:themeColor="accent2" w:themeShade="7F"/>
      <w:sz w:val="22"/>
      <w:szCs w:val="22"/>
    </w:rPr>
  </w:style>
  <w:style w:type="paragraph" w:styleId="Heading2">
    <w:name w:val="heading 2"/>
    <w:aliases w:val="ARVO 18"/>
    <w:basedOn w:val="Normal"/>
    <w:next w:val="Normal"/>
    <w:link w:val="Heading2Char"/>
    <w:uiPriority w:val="9"/>
    <w:semiHidden/>
    <w:unhideWhenUsed/>
    <w:qFormat/>
    <w:rsid w:val="00BA31F2"/>
    <w:pPr>
      <w:pBdr>
        <w:top w:val="single" w:sz="4" w:space="0" w:color="002E6D" w:themeColor="accent2"/>
        <w:left w:val="single" w:sz="48" w:space="2" w:color="002E6D" w:themeColor="accent2"/>
        <w:bottom w:val="single" w:sz="4" w:space="0" w:color="002E6D" w:themeColor="accent2"/>
        <w:right w:val="single" w:sz="4" w:space="4" w:color="002E6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="Arvo" w:eastAsiaTheme="majorEastAsia" w:hAnsi="Arvo" w:cstheme="majorBidi"/>
      <w:b/>
      <w:bCs/>
      <w:i w:val="0"/>
      <w:color w:val="F3E500" w:themeColor="accent1"/>
      <w:sz w:val="36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B55"/>
    <w:pPr>
      <w:pBdr>
        <w:left w:val="single" w:sz="48" w:space="2" w:color="002E6D" w:themeColor="accent2"/>
        <w:bottom w:val="single" w:sz="4" w:space="0" w:color="002E6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B55"/>
    <w:pPr>
      <w:pBdr>
        <w:left w:val="single" w:sz="4" w:space="2" w:color="002E6D" w:themeColor="accent2"/>
        <w:bottom w:val="single" w:sz="4" w:space="2" w:color="002E6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B55"/>
    <w:pPr>
      <w:pBdr>
        <w:left w:val="dotted" w:sz="4" w:space="2" w:color="002E6D" w:themeColor="accent2"/>
        <w:bottom w:val="dotted" w:sz="4" w:space="2" w:color="002E6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225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B55"/>
    <w:pPr>
      <w:pBdr>
        <w:bottom w:val="single" w:sz="4" w:space="2" w:color="5EA1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B55"/>
    <w:pPr>
      <w:pBdr>
        <w:bottom w:val="dotted" w:sz="4" w:space="2" w:color="0E73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225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B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2E6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B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2E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84"/>
  </w:style>
  <w:style w:type="paragraph" w:styleId="Footer">
    <w:name w:val="footer"/>
    <w:basedOn w:val="Normal"/>
    <w:link w:val="FooterChar"/>
    <w:uiPriority w:val="99"/>
    <w:unhideWhenUsed/>
    <w:rsid w:val="003D1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84"/>
  </w:style>
  <w:style w:type="character" w:customStyle="1" w:styleId="Heading1Char">
    <w:name w:val="Heading 1 Char"/>
    <w:basedOn w:val="DefaultParagraphFont"/>
    <w:link w:val="Heading1"/>
    <w:uiPriority w:val="9"/>
    <w:rsid w:val="00897B55"/>
    <w:rPr>
      <w:rFonts w:asciiTheme="majorHAnsi" w:eastAsiaTheme="majorEastAsia" w:hAnsiTheme="majorHAnsi" w:cstheme="majorBidi"/>
      <w:b/>
      <w:bCs/>
      <w:i/>
      <w:iCs/>
      <w:color w:val="001636" w:themeColor="accent2" w:themeShade="7F"/>
      <w:shd w:val="clear" w:color="auto" w:fill="AED0FF" w:themeFill="accent2" w:themeFillTint="33"/>
    </w:rPr>
  </w:style>
  <w:style w:type="character" w:customStyle="1" w:styleId="Heading2Char">
    <w:name w:val="Heading 2 Char"/>
    <w:aliases w:val="ARVO 18 Char"/>
    <w:basedOn w:val="DefaultParagraphFont"/>
    <w:link w:val="Heading2"/>
    <w:uiPriority w:val="9"/>
    <w:semiHidden/>
    <w:rsid w:val="00BA31F2"/>
    <w:rPr>
      <w:rFonts w:ascii="Arvo" w:eastAsiaTheme="majorEastAsia" w:hAnsi="Arvo" w:cstheme="majorBidi"/>
      <w:b/>
      <w:bCs/>
      <w:iCs/>
      <w:color w:val="F3E500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B55"/>
    <w:rPr>
      <w:rFonts w:asciiTheme="majorHAnsi" w:eastAsiaTheme="majorEastAsia" w:hAnsiTheme="majorHAnsi" w:cstheme="majorBidi"/>
      <w:b/>
      <w:bCs/>
      <w:i/>
      <w:iCs/>
      <w:color w:val="00225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B55"/>
    <w:rPr>
      <w:rFonts w:asciiTheme="majorHAnsi" w:eastAsiaTheme="majorEastAsia" w:hAnsiTheme="majorHAnsi" w:cstheme="majorBidi"/>
      <w:i/>
      <w:iCs/>
      <w:color w:val="00225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B55"/>
    <w:rPr>
      <w:rFonts w:asciiTheme="majorHAnsi" w:eastAsiaTheme="majorEastAsia" w:hAnsiTheme="majorHAnsi" w:cstheme="majorBidi"/>
      <w:i/>
      <w:iCs/>
      <w:color w:val="002E6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B55"/>
    <w:rPr>
      <w:b/>
      <w:bCs/>
      <w:color w:val="00225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7B55"/>
    <w:pPr>
      <w:pBdr>
        <w:top w:val="single" w:sz="48" w:space="0" w:color="002E6D" w:themeColor="accent2"/>
        <w:bottom w:val="single" w:sz="48" w:space="0" w:color="002E6D" w:themeColor="accent2"/>
      </w:pBdr>
      <w:shd w:val="clear" w:color="auto" w:fill="002E6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97B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2E6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B55"/>
    <w:pPr>
      <w:pBdr>
        <w:bottom w:val="dotted" w:sz="8" w:space="10" w:color="002E6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163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7B55"/>
    <w:rPr>
      <w:rFonts w:asciiTheme="majorHAnsi" w:eastAsiaTheme="majorEastAsia" w:hAnsiTheme="majorHAnsi" w:cstheme="majorBidi"/>
      <w:i/>
      <w:iCs/>
      <w:color w:val="001636" w:themeColor="accent2" w:themeShade="7F"/>
      <w:sz w:val="24"/>
      <w:szCs w:val="24"/>
    </w:rPr>
  </w:style>
  <w:style w:type="character" w:styleId="Strong">
    <w:name w:val="Strong"/>
    <w:uiPriority w:val="22"/>
    <w:qFormat/>
    <w:rsid w:val="00897B55"/>
    <w:rPr>
      <w:b/>
      <w:bCs/>
      <w:spacing w:val="0"/>
    </w:rPr>
  </w:style>
  <w:style w:type="character" w:styleId="Emphasis">
    <w:name w:val="Emphasis"/>
    <w:uiPriority w:val="20"/>
    <w:qFormat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bdr w:val="single" w:sz="18" w:space="0" w:color="AED0FF" w:themeColor="accent2" w:themeTint="33"/>
      <w:shd w:val="clear" w:color="auto" w:fill="AED0FF" w:themeFill="accent2" w:themeFillTint="33"/>
    </w:rPr>
  </w:style>
  <w:style w:type="paragraph" w:styleId="NoSpacing">
    <w:name w:val="No Spacing"/>
    <w:basedOn w:val="Normal"/>
    <w:uiPriority w:val="1"/>
    <w:qFormat/>
    <w:rsid w:val="00897B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B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7B55"/>
    <w:rPr>
      <w:i w:val="0"/>
      <w:iCs w:val="0"/>
      <w:color w:val="00225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97B55"/>
    <w:rPr>
      <w:color w:val="00225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B55"/>
    <w:pPr>
      <w:pBdr>
        <w:top w:val="dotted" w:sz="8" w:space="10" w:color="002E6D" w:themeColor="accent2"/>
        <w:bottom w:val="dotted" w:sz="8" w:space="10" w:color="002E6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2E6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B55"/>
    <w:rPr>
      <w:rFonts w:asciiTheme="majorHAnsi" w:eastAsiaTheme="majorEastAsia" w:hAnsiTheme="majorHAnsi" w:cstheme="majorBidi"/>
      <w:b/>
      <w:bCs/>
      <w:i/>
      <w:iCs/>
      <w:color w:val="002E6D" w:themeColor="accent2"/>
      <w:sz w:val="20"/>
      <w:szCs w:val="20"/>
    </w:rPr>
  </w:style>
  <w:style w:type="character" w:styleId="SubtleEmphasis">
    <w:name w:val="Subtle Emphasis"/>
    <w:uiPriority w:val="19"/>
    <w:qFormat/>
    <w:rsid w:val="00897B55"/>
    <w:rPr>
      <w:rFonts w:asciiTheme="majorHAnsi" w:eastAsiaTheme="majorEastAsia" w:hAnsiTheme="majorHAnsi" w:cstheme="majorBidi"/>
      <w:i/>
      <w:iCs/>
      <w:color w:val="002E6D" w:themeColor="accent2"/>
    </w:rPr>
  </w:style>
  <w:style w:type="character" w:styleId="IntenseEmphasis">
    <w:name w:val="Intense Emphasis"/>
    <w:uiPriority w:val="21"/>
    <w:qFormat/>
    <w:rsid w:val="00897B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2E6D" w:themeColor="accent2"/>
      <w:shd w:val="clear" w:color="auto" w:fill="002E6D" w:themeFill="accent2"/>
      <w:vertAlign w:val="baseline"/>
    </w:rPr>
  </w:style>
  <w:style w:type="character" w:styleId="SubtleReference">
    <w:name w:val="Subtle Reference"/>
    <w:uiPriority w:val="31"/>
    <w:qFormat/>
    <w:rsid w:val="00897B55"/>
    <w:rPr>
      <w:i/>
      <w:iCs/>
      <w:smallCaps/>
      <w:color w:val="002E6D" w:themeColor="accent2"/>
      <w:u w:color="002E6D" w:themeColor="accent2"/>
    </w:rPr>
  </w:style>
  <w:style w:type="character" w:styleId="IntenseReference">
    <w:name w:val="Intense Reference"/>
    <w:uiPriority w:val="32"/>
    <w:qFormat/>
    <w:rsid w:val="00897B55"/>
    <w:rPr>
      <w:b/>
      <w:bCs/>
      <w:i/>
      <w:iCs/>
      <w:smallCaps/>
      <w:color w:val="002E6D" w:themeColor="accent2"/>
      <w:u w:color="002E6D" w:themeColor="accent2"/>
    </w:rPr>
  </w:style>
  <w:style w:type="character" w:styleId="BookTitle">
    <w:name w:val="Book Title"/>
    <w:uiPriority w:val="33"/>
    <w:qFormat/>
    <w:rsid w:val="00897B55"/>
    <w:rPr>
      <w:rFonts w:asciiTheme="majorHAnsi" w:eastAsiaTheme="majorEastAsia" w:hAnsiTheme="majorHAnsi" w:cstheme="majorBidi"/>
      <w:b/>
      <w:bCs/>
      <w:i/>
      <w:iCs/>
      <w:smallCaps/>
      <w:color w:val="00225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B55"/>
    <w:pPr>
      <w:outlineLvl w:val="9"/>
    </w:pPr>
  </w:style>
  <w:style w:type="paragraph" w:customStyle="1" w:styleId="Default">
    <w:name w:val="Default"/>
    <w:rsid w:val="00F25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3717A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i w:val="0"/>
      <w:iCs w:val="0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717A"/>
  </w:style>
  <w:style w:type="paragraph" w:styleId="NormalWeb">
    <w:name w:val="Normal (Web)"/>
    <w:basedOn w:val="Normal"/>
    <w:uiPriority w:val="99"/>
    <w:unhideWhenUsed/>
    <w:rsid w:val="00C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B89"/>
    <w:rPr>
      <w:color w:val="FDBB3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sign\Melissa%20Ruiz\Word%20Templates\ALSF_Partnership_WordTemplate_Proof1.dotx" TargetMode="External"/></Relationships>
</file>

<file path=word/theme/theme1.xml><?xml version="1.0" encoding="utf-8"?>
<a:theme xmlns:a="http://schemas.openxmlformats.org/drawingml/2006/main" name="Office Theme">
  <a:themeElements>
    <a:clrScheme name="ALSF Color Theme">
      <a:dk1>
        <a:srgbClr val="76777B"/>
      </a:dk1>
      <a:lt1>
        <a:srgbClr val="FFFFFF"/>
      </a:lt1>
      <a:dk2>
        <a:srgbClr val="002E6D"/>
      </a:dk2>
      <a:lt2>
        <a:srgbClr val="FFFBCC"/>
      </a:lt2>
      <a:accent1>
        <a:srgbClr val="F3E500"/>
      </a:accent1>
      <a:accent2>
        <a:srgbClr val="002E6D"/>
      </a:accent2>
      <a:accent3>
        <a:srgbClr val="95CBED"/>
      </a:accent3>
      <a:accent4>
        <a:srgbClr val="F4E661"/>
      </a:accent4>
      <a:accent5>
        <a:srgbClr val="BCDAF3"/>
      </a:accent5>
      <a:accent6>
        <a:srgbClr val="FAED98"/>
      </a:accent6>
      <a:hlink>
        <a:srgbClr val="009ADE"/>
      </a:hlink>
      <a:folHlink>
        <a:srgbClr val="FDBB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9" ma:contentTypeDescription="Create a new document." ma:contentTypeScope="" ma:versionID="c1527a5587452c55e7373245b6d1c2dd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7944a4a72974b7289225da63814a3d9b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person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3c9a0b0-49b6-474c-8bfc-ac58e5133d8f}" ma:internalName="TaxCatchAll" ma:showField="CatchAllData" ma:web="0a9c0d6b-7bc4-4461-95ab-3a84ffd1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b0e354f-3895-4215-bd1a-4850919e73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group" ma:index="28" nillable="true" ma:displayName="person group" ma:list="UserInfo" ma:SearchPeopleOnly="false" ma:SharePointGroup="0" ma:internalName="person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389F4-C8BA-40DE-A60A-26E61B31F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FE315-AB1A-4C53-998B-0C2B19B632B4}"/>
</file>

<file path=customXml/itemProps3.xml><?xml version="1.0" encoding="utf-8"?>
<ds:datastoreItem xmlns:ds="http://schemas.openxmlformats.org/officeDocument/2006/customXml" ds:itemID="{107F24DB-8513-4107-9B1B-1630C8363E22}"/>
</file>

<file path=customXml/itemProps4.xml><?xml version="1.0" encoding="utf-8"?>
<ds:datastoreItem xmlns:ds="http://schemas.openxmlformats.org/officeDocument/2006/customXml" ds:itemID="{76AA7A3C-9F75-4676-9BEC-692476BDEC30}"/>
</file>

<file path=docProps/app.xml><?xml version="1.0" encoding="utf-8"?>
<Properties xmlns="http://schemas.openxmlformats.org/officeDocument/2006/extended-properties" xmlns:vt="http://schemas.openxmlformats.org/officeDocument/2006/docPropsVTypes">
  <Template>ALSF_Partnership_WordTemplate_Proof1</Template>
  <TotalTime>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Latona</dc:creator>
  <cp:keywords/>
  <dc:description/>
  <cp:lastModifiedBy>Carissa Latona</cp:lastModifiedBy>
  <cp:revision>6</cp:revision>
  <dcterms:created xsi:type="dcterms:W3CDTF">2020-04-02T13:05:00Z</dcterms:created>
  <dcterms:modified xsi:type="dcterms:W3CDTF">2023-03-31T17:24:00Z</dcterms:modified>
</cp:coreProperties>
</file>